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66B7C" w14:textId="77777777" w:rsidR="00683EC0" w:rsidRDefault="00683EC0">
      <w:pPr>
        <w:sectPr w:rsidR="00683EC0" w:rsidSect="00683EC0">
          <w:headerReference w:type="first" r:id="rId8"/>
          <w:pgSz w:w="11906" w:h="16838" w:code="9"/>
          <w:pgMar w:top="1418" w:right="1418" w:bottom="1134" w:left="1418" w:header="709" w:footer="709" w:gutter="0"/>
          <w:paperSrc w:first="15" w:other="15"/>
          <w:cols w:space="708"/>
          <w:titlePg/>
          <w:docGrid w:linePitch="360"/>
        </w:sectPr>
      </w:pPr>
    </w:p>
    <w:p w14:paraId="74B6810F" w14:textId="77777777" w:rsidR="00FB697C" w:rsidRDefault="00FB697C" w:rsidP="00FB697C">
      <w:pPr>
        <w:jc w:val="both"/>
        <w:rPr>
          <w:b/>
          <w:sz w:val="36"/>
          <w:szCs w:val="36"/>
          <w:u w:val="single"/>
        </w:rPr>
      </w:pPr>
      <w:r>
        <w:rPr>
          <w:b/>
          <w:sz w:val="36"/>
          <w:szCs w:val="36"/>
          <w:u w:val="single"/>
        </w:rPr>
        <w:t>Konzept Schulsozialarbeit an der Clarenbach</w:t>
      </w:r>
      <w:r w:rsidR="00C11EA6">
        <w:rPr>
          <w:b/>
          <w:sz w:val="36"/>
          <w:szCs w:val="36"/>
          <w:u w:val="single"/>
        </w:rPr>
        <w:t>-S</w:t>
      </w:r>
      <w:r>
        <w:rPr>
          <w:b/>
          <w:sz w:val="36"/>
          <w:szCs w:val="36"/>
          <w:u w:val="single"/>
        </w:rPr>
        <w:t>chule</w:t>
      </w:r>
    </w:p>
    <w:p w14:paraId="188216F6" w14:textId="77777777" w:rsidR="00FB697C" w:rsidRDefault="00FB697C" w:rsidP="00FB697C">
      <w:pPr>
        <w:jc w:val="both"/>
        <w:rPr>
          <w:b/>
          <w:sz w:val="36"/>
          <w:szCs w:val="36"/>
          <w:u w:val="single"/>
        </w:rPr>
      </w:pPr>
    </w:p>
    <w:p w14:paraId="51B78E3E" w14:textId="6334FC56" w:rsidR="00FB697C" w:rsidRPr="006258B9" w:rsidRDefault="00FB697C" w:rsidP="006258B9">
      <w:pPr>
        <w:spacing w:line="276" w:lineRule="auto"/>
        <w:jc w:val="both"/>
        <w:rPr>
          <w:rFonts w:ascii="Arial" w:hAnsi="Arial" w:cs="Arial"/>
        </w:rPr>
      </w:pPr>
      <w:r w:rsidRPr="006258B9">
        <w:rPr>
          <w:rFonts w:ascii="Arial" w:hAnsi="Arial" w:cs="Arial"/>
        </w:rPr>
        <w:t>Seit 2004 ist Schulsozialarbeit ein fester Bestandteil in der Clarenbach</w:t>
      </w:r>
      <w:r w:rsidR="00C11EA6" w:rsidRPr="006258B9">
        <w:rPr>
          <w:rFonts w:ascii="Arial" w:hAnsi="Arial" w:cs="Arial"/>
        </w:rPr>
        <w:t>-S</w:t>
      </w:r>
      <w:r w:rsidRPr="006258B9">
        <w:rPr>
          <w:rFonts w:ascii="Arial" w:hAnsi="Arial" w:cs="Arial"/>
        </w:rPr>
        <w:t>chule. Die Stelle</w:t>
      </w:r>
      <w:r w:rsidR="0095072C" w:rsidRPr="006258B9">
        <w:rPr>
          <w:rFonts w:ascii="Arial" w:hAnsi="Arial" w:cs="Arial"/>
        </w:rPr>
        <w:t>n umfassen</w:t>
      </w:r>
      <w:r w:rsidR="001F4C78" w:rsidRPr="006258B9">
        <w:rPr>
          <w:rFonts w:ascii="Arial" w:hAnsi="Arial" w:cs="Arial"/>
        </w:rPr>
        <w:t xml:space="preserve"> einen Beschäftigungsrahmen von 15</w:t>
      </w:r>
      <w:r w:rsidRPr="006258B9">
        <w:rPr>
          <w:rFonts w:ascii="Arial" w:hAnsi="Arial" w:cs="Arial"/>
        </w:rPr>
        <w:t xml:space="preserve"> Stunden/Woche</w:t>
      </w:r>
      <w:r w:rsidR="0095072C" w:rsidRPr="006258B9">
        <w:rPr>
          <w:rFonts w:ascii="Arial" w:hAnsi="Arial" w:cs="Arial"/>
        </w:rPr>
        <w:t xml:space="preserve"> am </w:t>
      </w:r>
      <w:r w:rsidR="006258B9">
        <w:rPr>
          <w:rFonts w:ascii="Arial" w:hAnsi="Arial" w:cs="Arial"/>
        </w:rPr>
        <w:t xml:space="preserve">Standort Friedrich-Bertram-Weg (FBW) </w:t>
      </w:r>
      <w:r w:rsidR="0095072C" w:rsidRPr="006258B9">
        <w:rPr>
          <w:rFonts w:ascii="Arial" w:hAnsi="Arial" w:cs="Arial"/>
        </w:rPr>
        <w:t xml:space="preserve">und 35 Stunden/Woche am </w:t>
      </w:r>
      <w:r w:rsidR="006258B9">
        <w:rPr>
          <w:rFonts w:ascii="Arial" w:hAnsi="Arial" w:cs="Arial"/>
        </w:rPr>
        <w:t>Standdort Kampenweg (KW)</w:t>
      </w:r>
      <w:r w:rsidRPr="006258B9">
        <w:rPr>
          <w:rFonts w:ascii="Arial" w:hAnsi="Arial" w:cs="Arial"/>
        </w:rPr>
        <w:t>. Träger ist die Diakonie Ruhr-Hellweg e.V. – in Kooperation mit dem Kreis Soest.</w:t>
      </w:r>
    </w:p>
    <w:p w14:paraId="09D8C72E" w14:textId="77777777" w:rsidR="00FB697C" w:rsidRPr="006258B9" w:rsidRDefault="00FB697C" w:rsidP="006258B9">
      <w:pPr>
        <w:spacing w:line="276" w:lineRule="auto"/>
        <w:jc w:val="both"/>
        <w:rPr>
          <w:rFonts w:ascii="Arial" w:hAnsi="Arial" w:cs="Arial"/>
          <w:u w:val="single"/>
        </w:rPr>
      </w:pPr>
    </w:p>
    <w:p w14:paraId="5C5DDD57" w14:textId="77777777" w:rsidR="00FB697C" w:rsidRPr="006258B9" w:rsidRDefault="00FB697C" w:rsidP="006258B9">
      <w:pPr>
        <w:spacing w:line="276" w:lineRule="auto"/>
        <w:jc w:val="both"/>
        <w:rPr>
          <w:rFonts w:ascii="Arial" w:hAnsi="Arial" w:cs="Arial"/>
          <w:u w:val="single"/>
        </w:rPr>
      </w:pPr>
      <w:r w:rsidRPr="006258B9">
        <w:rPr>
          <w:rFonts w:ascii="Arial" w:hAnsi="Arial" w:cs="Arial"/>
          <w:u w:val="single"/>
        </w:rPr>
        <w:t>Rahmenbedingungen</w:t>
      </w:r>
    </w:p>
    <w:p w14:paraId="18014433" w14:textId="77777777" w:rsidR="00FB697C" w:rsidRPr="006258B9" w:rsidRDefault="00FB697C" w:rsidP="006258B9">
      <w:pPr>
        <w:spacing w:line="276" w:lineRule="auto"/>
        <w:jc w:val="both"/>
        <w:rPr>
          <w:rFonts w:ascii="Arial" w:hAnsi="Arial" w:cs="Arial"/>
          <w:u w:val="single"/>
        </w:rPr>
      </w:pPr>
    </w:p>
    <w:p w14:paraId="03A21A18" w14:textId="0AFDC212" w:rsidR="00FB697C" w:rsidRPr="00A66247" w:rsidRDefault="00FB697C" w:rsidP="00A66247">
      <w:pPr>
        <w:spacing w:line="276" w:lineRule="auto"/>
        <w:rPr>
          <w:rFonts w:ascii="Arial" w:hAnsi="Arial" w:cs="Arial"/>
          <w:u w:val="single"/>
        </w:rPr>
      </w:pPr>
      <w:r w:rsidRPr="00A66247">
        <w:rPr>
          <w:rFonts w:ascii="Arial" w:hAnsi="Arial" w:cs="Arial"/>
          <w:u w:val="single"/>
        </w:rPr>
        <w:t>Gesetzliche Grundlagen der Jugendsozialarbeit an Schulen</w:t>
      </w:r>
      <w:r w:rsidR="00A66247">
        <w:rPr>
          <w:rFonts w:ascii="Arial" w:hAnsi="Arial" w:cs="Arial"/>
          <w:u w:val="single"/>
        </w:rPr>
        <w:br/>
      </w:r>
    </w:p>
    <w:p w14:paraId="7CCFBBB8" w14:textId="77777777" w:rsidR="00FB697C" w:rsidRPr="006258B9" w:rsidRDefault="00FB697C" w:rsidP="006258B9">
      <w:pPr>
        <w:spacing w:line="276" w:lineRule="auto"/>
        <w:jc w:val="both"/>
        <w:rPr>
          <w:rFonts w:ascii="Arial" w:hAnsi="Arial" w:cs="Arial"/>
        </w:rPr>
      </w:pPr>
      <w:r w:rsidRPr="006258B9">
        <w:rPr>
          <w:rFonts w:ascii="Arial" w:hAnsi="Arial" w:cs="Arial"/>
        </w:rPr>
        <w:t xml:space="preserve">Insgesamt ergibt sich aus den §§ 11-15 des KJHG die Aufforderung, Kinder und Jugendliche zu verantwortungsvollen Teilhabern des Gemeinwesens zu erziehen, indem ihre verantwortungsvolle Mitwirkung geschult wird, ihre diesbezüglichen Benachteiligungen aufgehoben werden und sie gegenüber entgegengesetzten Gefährdungen verstärkt werden. </w:t>
      </w:r>
    </w:p>
    <w:p w14:paraId="48617A1A" w14:textId="77777777" w:rsidR="00FB697C" w:rsidRPr="006258B9" w:rsidRDefault="00FB697C" w:rsidP="006258B9">
      <w:pPr>
        <w:spacing w:line="276" w:lineRule="auto"/>
        <w:jc w:val="both"/>
        <w:rPr>
          <w:rFonts w:ascii="Arial" w:hAnsi="Arial" w:cs="Arial"/>
        </w:rPr>
      </w:pPr>
    </w:p>
    <w:p w14:paraId="5E9625D0" w14:textId="77777777" w:rsidR="00FB697C" w:rsidRPr="006258B9" w:rsidRDefault="00FB697C" w:rsidP="006258B9">
      <w:pPr>
        <w:spacing w:line="276" w:lineRule="auto"/>
        <w:jc w:val="both"/>
        <w:rPr>
          <w:rFonts w:ascii="Arial" w:hAnsi="Arial" w:cs="Arial"/>
        </w:rPr>
      </w:pPr>
      <w:r w:rsidRPr="006258B9">
        <w:rPr>
          <w:rFonts w:ascii="Arial" w:hAnsi="Arial" w:cs="Arial"/>
        </w:rPr>
        <w:t xml:space="preserve">Von zentraler Bedeutung für die Schulsozialarbeit ist insbesondere der § 13 (Jugendsozialarbeit), der den Anspruch besonders bedürftiger Kinder und Jugendlicher auf Unterstützung in den Bereichen schulischer und beruflicher Ausbildung sowie beruflicher und sozialer Integration beschreibt. </w:t>
      </w:r>
    </w:p>
    <w:p w14:paraId="41358BC2" w14:textId="77777777" w:rsidR="00FB697C" w:rsidRPr="006258B9" w:rsidRDefault="00FB697C" w:rsidP="006258B9">
      <w:pPr>
        <w:spacing w:line="276" w:lineRule="auto"/>
        <w:jc w:val="both"/>
        <w:rPr>
          <w:rFonts w:ascii="Arial" w:hAnsi="Arial" w:cs="Arial"/>
        </w:rPr>
      </w:pPr>
    </w:p>
    <w:p w14:paraId="3E3F5A3B" w14:textId="02C16BDA" w:rsidR="00FB697C" w:rsidRPr="006258B9" w:rsidRDefault="00FB697C" w:rsidP="006258B9">
      <w:pPr>
        <w:spacing w:line="276" w:lineRule="auto"/>
        <w:jc w:val="both"/>
        <w:rPr>
          <w:rFonts w:ascii="Arial" w:hAnsi="Arial" w:cs="Arial"/>
        </w:rPr>
      </w:pPr>
      <w:r w:rsidRPr="006258B9">
        <w:rPr>
          <w:rFonts w:ascii="Arial" w:hAnsi="Arial" w:cs="Arial"/>
        </w:rPr>
        <w:t xml:space="preserve">Schulbezogene Sozialarbeit versteht sich als Schnittstelle bzw. Brücke zwischen Schule und Jugendhilfe. Sie richtet sich vorrangig präventiv aber auch unterstützend und krisenintervenierend an SchülerInnen, Eltern und LehrerInnen. </w:t>
      </w:r>
    </w:p>
    <w:p w14:paraId="1F757196" w14:textId="77777777" w:rsidR="00FB697C" w:rsidRPr="006258B9" w:rsidRDefault="00FB697C" w:rsidP="006258B9">
      <w:pPr>
        <w:spacing w:line="276" w:lineRule="auto"/>
        <w:jc w:val="both"/>
        <w:rPr>
          <w:rFonts w:ascii="Arial" w:hAnsi="Arial" w:cs="Arial"/>
        </w:rPr>
      </w:pPr>
    </w:p>
    <w:p w14:paraId="77934D66" w14:textId="77777777" w:rsidR="00FB697C" w:rsidRPr="006258B9" w:rsidRDefault="00FB697C" w:rsidP="006258B9">
      <w:pPr>
        <w:spacing w:line="276" w:lineRule="auto"/>
        <w:jc w:val="both"/>
        <w:rPr>
          <w:rFonts w:ascii="Arial" w:hAnsi="Arial" w:cs="Arial"/>
        </w:rPr>
      </w:pPr>
      <w:r w:rsidRPr="006258B9">
        <w:rPr>
          <w:rFonts w:ascii="Arial" w:hAnsi="Arial" w:cs="Arial"/>
        </w:rPr>
        <w:t xml:space="preserve">Schulsozialarbeit trifft die Kinder und Jugendlichen in ihrem schulischen Umfeld an und kann damit auch diejenigen erreichen, die von sich </w:t>
      </w:r>
      <w:proofErr w:type="gramStart"/>
      <w:r w:rsidRPr="006258B9">
        <w:rPr>
          <w:rFonts w:ascii="Arial" w:hAnsi="Arial" w:cs="Arial"/>
        </w:rPr>
        <w:t>aus den Weg</w:t>
      </w:r>
      <w:proofErr w:type="gramEnd"/>
      <w:r w:rsidRPr="006258B9">
        <w:rPr>
          <w:rFonts w:ascii="Arial" w:hAnsi="Arial" w:cs="Arial"/>
        </w:rPr>
        <w:t xml:space="preserve"> zur Jugendhilfe aus den unterschiedlichsten Gründen nicht finden würden. Gezielte Hilfen können zeitnah vermittelt werden und so im Idealfall helfen, größere Probleme zu vermeiden. Im direkten Umgang mit den Kindern ist es möglich, die Lern- und Lebenssituation der SchülerInnen frühzeitig und differenziert zu erkennen und zu beurteilen. Schulsozialarbeit nimmt die SchülerInnen in ihrem Gesamtumfeld wahr (ganzheitlicher Ansatz). Das beinhaltet auch, dass Hilfen bei persönlichen, finanziellen u.a. Problemen gegeben werden und unter bestimmten Voraussetzungen die Eltern bzw. externe Institutionen mit in den Hilfsprozess eingezogen werden.</w:t>
      </w:r>
    </w:p>
    <w:p w14:paraId="690D2DF3" w14:textId="77777777" w:rsidR="00FB697C" w:rsidRPr="006258B9" w:rsidRDefault="00FB697C" w:rsidP="006258B9">
      <w:pPr>
        <w:spacing w:line="276" w:lineRule="auto"/>
        <w:jc w:val="both"/>
        <w:rPr>
          <w:rFonts w:ascii="Arial" w:hAnsi="Arial" w:cs="Arial"/>
        </w:rPr>
      </w:pPr>
    </w:p>
    <w:p w14:paraId="39A8B2B2" w14:textId="17AC861A" w:rsidR="00FB697C" w:rsidRPr="006258B9" w:rsidRDefault="00FB697C" w:rsidP="006258B9">
      <w:pPr>
        <w:spacing w:line="276" w:lineRule="auto"/>
        <w:jc w:val="both"/>
        <w:rPr>
          <w:rFonts w:ascii="Arial" w:hAnsi="Arial" w:cs="Arial"/>
        </w:rPr>
      </w:pPr>
      <w:r w:rsidRPr="006258B9">
        <w:rPr>
          <w:rFonts w:ascii="Arial" w:hAnsi="Arial" w:cs="Arial"/>
        </w:rPr>
        <w:t xml:space="preserve">Die Angebote der sozialen Arbeit können </w:t>
      </w:r>
      <w:proofErr w:type="gramStart"/>
      <w:r w:rsidRPr="006258B9">
        <w:rPr>
          <w:rFonts w:ascii="Arial" w:hAnsi="Arial" w:cs="Arial"/>
        </w:rPr>
        <w:t>von allen</w:t>
      </w:r>
      <w:r w:rsidR="006258B9">
        <w:rPr>
          <w:rFonts w:ascii="Arial" w:hAnsi="Arial" w:cs="Arial"/>
        </w:rPr>
        <w:t xml:space="preserve"> </w:t>
      </w:r>
      <w:r w:rsidRPr="006258B9">
        <w:rPr>
          <w:rFonts w:ascii="Arial" w:hAnsi="Arial" w:cs="Arial"/>
        </w:rPr>
        <w:t>SchülerInnen</w:t>
      </w:r>
      <w:proofErr w:type="gramEnd"/>
      <w:r w:rsidRPr="006258B9">
        <w:rPr>
          <w:rFonts w:ascii="Arial" w:hAnsi="Arial" w:cs="Arial"/>
        </w:rPr>
        <w:t xml:space="preserve"> aus eigener Initiative oder auf Anraten des Klassenlehrers bzw. der Klassenlehrerin wahrgenommen werden. Letzteres trifft besonders auf SchülerInnen mit erhöhtem Förderbedarf im sozialen und emotionalen Bereich zu. Voraussetzung für das Wahrnehmen der Hilfsangebote ist aber immer, dass die SchülerInnen freiwillig die Leistung in Anspruch nehmen möchten. </w:t>
      </w:r>
    </w:p>
    <w:p w14:paraId="17DC3454" w14:textId="77777777" w:rsidR="00FB697C" w:rsidRPr="006258B9" w:rsidRDefault="00FB697C" w:rsidP="006258B9">
      <w:pPr>
        <w:spacing w:line="276" w:lineRule="auto"/>
        <w:jc w:val="both"/>
        <w:rPr>
          <w:rFonts w:ascii="Arial" w:hAnsi="Arial" w:cs="Arial"/>
        </w:rPr>
      </w:pPr>
    </w:p>
    <w:p w14:paraId="75D02FF0" w14:textId="55086178" w:rsidR="00FB697C" w:rsidRPr="006258B9" w:rsidRDefault="00FB697C" w:rsidP="006258B9">
      <w:pPr>
        <w:spacing w:line="276" w:lineRule="auto"/>
        <w:jc w:val="both"/>
        <w:rPr>
          <w:rFonts w:ascii="Arial" w:hAnsi="Arial" w:cs="Arial"/>
        </w:rPr>
      </w:pPr>
      <w:r w:rsidRPr="006258B9">
        <w:rPr>
          <w:rFonts w:ascii="Arial" w:hAnsi="Arial" w:cs="Arial"/>
        </w:rPr>
        <w:t xml:space="preserve">Grundsätzlich ist Schulsozialarbeit darauf angewiesen, dass sie gut in die Institution Schule eingebunden ist und zwischen ihr und </w:t>
      </w:r>
      <w:proofErr w:type="gramStart"/>
      <w:r w:rsidRPr="006258B9">
        <w:rPr>
          <w:rFonts w:ascii="Arial" w:hAnsi="Arial" w:cs="Arial"/>
        </w:rPr>
        <w:t>den</w:t>
      </w:r>
      <w:r w:rsidR="006258B9">
        <w:rPr>
          <w:rFonts w:ascii="Arial" w:hAnsi="Arial" w:cs="Arial"/>
        </w:rPr>
        <w:t xml:space="preserve"> </w:t>
      </w:r>
      <w:r w:rsidRPr="006258B9">
        <w:rPr>
          <w:rFonts w:ascii="Arial" w:hAnsi="Arial" w:cs="Arial"/>
        </w:rPr>
        <w:t>LehrerInnen</w:t>
      </w:r>
      <w:proofErr w:type="gramEnd"/>
      <w:r w:rsidRPr="006258B9">
        <w:rPr>
          <w:rFonts w:ascii="Arial" w:hAnsi="Arial" w:cs="Arial"/>
        </w:rPr>
        <w:t xml:space="preserve"> unter Einhaltung der Schweigepflicht, eine enge Kooperation und ein kollegialer Austausch gegeben ist. Hierfür stehen die Sprechzeiten, Pausen und Gesamtkonferenzen zur Verfügung. Das Lehrpersonal sollte in der Regel sozialpädagogische Aufgaben an die entsprechende Fachkraft abgegeben (Umdenk- und Lernprozess). Schulsozialarbeit stellt keine Konkurrenz zu der Arbeit der LehrerInnen dar, sondern ist als sinnvolle Ergänzung zu verstehen. Besteht bereits ein intensives Betreuungsverhältnis zwischen einem Lehrer/einer Lehrerin und eines/einer SchülerIn, ist zu überprüfen, ob die Arbeit von ihm/ihr fortgesetzt oder an die Sozialarbeiterin abgegeben wird. </w:t>
      </w:r>
    </w:p>
    <w:p w14:paraId="4ECBF795" w14:textId="77777777" w:rsidR="00FB697C" w:rsidRPr="006258B9" w:rsidRDefault="00FB697C" w:rsidP="006258B9">
      <w:pPr>
        <w:spacing w:line="276" w:lineRule="auto"/>
        <w:jc w:val="both"/>
        <w:rPr>
          <w:rFonts w:ascii="Arial" w:hAnsi="Arial" w:cs="Arial"/>
        </w:rPr>
      </w:pPr>
    </w:p>
    <w:p w14:paraId="01E5F077" w14:textId="77777777" w:rsidR="00FB697C" w:rsidRPr="006258B9" w:rsidRDefault="00FB697C" w:rsidP="006258B9">
      <w:pPr>
        <w:spacing w:line="276" w:lineRule="auto"/>
        <w:jc w:val="both"/>
        <w:rPr>
          <w:rFonts w:ascii="Arial" w:hAnsi="Arial" w:cs="Arial"/>
        </w:rPr>
      </w:pPr>
      <w:r w:rsidRPr="006258B9">
        <w:rPr>
          <w:rFonts w:ascii="Arial" w:hAnsi="Arial" w:cs="Arial"/>
        </w:rPr>
        <w:t xml:space="preserve">Die Angebote der sozialpädagogischen Einzelfallhilfe und Gruppenarbeit sind dem regulären Unterricht anzupassen. Sie werden parallel zu den unterschiedlichen Differenzierungsmaßnahmen in den Stundenplan integriert. Hierdurch wird vermieden, dass für die SchülerInnen übermäßig viele Unterrichtsstunden ausfallen. </w:t>
      </w:r>
    </w:p>
    <w:p w14:paraId="6D46B6D5" w14:textId="77777777" w:rsidR="005B478C" w:rsidRPr="006258B9" w:rsidRDefault="005B478C" w:rsidP="006258B9">
      <w:pPr>
        <w:spacing w:line="276" w:lineRule="auto"/>
        <w:jc w:val="both"/>
        <w:rPr>
          <w:rFonts w:ascii="Arial" w:hAnsi="Arial" w:cs="Arial"/>
        </w:rPr>
      </w:pPr>
    </w:p>
    <w:p w14:paraId="4CE0ECA9" w14:textId="77777777" w:rsidR="00FB697C" w:rsidRPr="006258B9" w:rsidRDefault="00FB697C" w:rsidP="006258B9">
      <w:pPr>
        <w:spacing w:line="276" w:lineRule="auto"/>
        <w:jc w:val="both"/>
        <w:rPr>
          <w:rFonts w:ascii="Arial" w:hAnsi="Arial" w:cs="Arial"/>
        </w:rPr>
      </w:pPr>
      <w:r w:rsidRPr="006258B9">
        <w:rPr>
          <w:rFonts w:ascii="Arial" w:hAnsi="Arial" w:cs="Arial"/>
        </w:rPr>
        <w:t xml:space="preserve">Der Sozialarbeit steht ein eigenes Büro in der Schule zur Verfügung. </w:t>
      </w:r>
      <w:r w:rsidR="008315A2" w:rsidRPr="006258B9">
        <w:rPr>
          <w:rFonts w:ascii="Arial" w:hAnsi="Arial" w:cs="Arial"/>
        </w:rPr>
        <w:t>Dort</w:t>
      </w:r>
      <w:r w:rsidRPr="006258B9">
        <w:rPr>
          <w:rFonts w:ascii="Arial" w:hAnsi="Arial" w:cs="Arial"/>
        </w:rPr>
        <w:t xml:space="preserve"> können Beratungsgespräche in ruhiger Atmosphäre durchgeführt werden. Zu allen für die Arbeit notwendigen Räumen in der Schule besteht Zugang.</w:t>
      </w:r>
    </w:p>
    <w:p w14:paraId="6BE3F3B9" w14:textId="77777777" w:rsidR="005B478C" w:rsidRPr="006258B9" w:rsidRDefault="005B478C" w:rsidP="006258B9">
      <w:pPr>
        <w:spacing w:line="276" w:lineRule="auto"/>
        <w:jc w:val="both"/>
        <w:rPr>
          <w:rFonts w:ascii="Arial" w:hAnsi="Arial" w:cs="Arial"/>
        </w:rPr>
      </w:pPr>
    </w:p>
    <w:p w14:paraId="4D3DE1D3" w14:textId="77777777" w:rsidR="00FB697C" w:rsidRPr="006258B9" w:rsidRDefault="00FB697C" w:rsidP="006258B9">
      <w:pPr>
        <w:spacing w:line="276" w:lineRule="auto"/>
        <w:jc w:val="both"/>
        <w:rPr>
          <w:rFonts w:ascii="Arial" w:hAnsi="Arial" w:cs="Arial"/>
          <w:u w:val="single"/>
        </w:rPr>
      </w:pPr>
      <w:r w:rsidRPr="006258B9">
        <w:rPr>
          <w:rFonts w:ascii="Arial" w:hAnsi="Arial" w:cs="Arial"/>
          <w:u w:val="single"/>
        </w:rPr>
        <w:t>Die besondere Rolle der Schulsozialarbeit</w:t>
      </w:r>
    </w:p>
    <w:p w14:paraId="5A0D45E6" w14:textId="77777777" w:rsidR="00FB697C" w:rsidRPr="006258B9" w:rsidRDefault="00FB697C" w:rsidP="006258B9">
      <w:pPr>
        <w:spacing w:line="276" w:lineRule="auto"/>
        <w:jc w:val="both"/>
        <w:rPr>
          <w:rFonts w:ascii="Arial" w:hAnsi="Arial" w:cs="Arial"/>
          <w:u w:val="single"/>
        </w:rPr>
      </w:pPr>
    </w:p>
    <w:p w14:paraId="4A3F781F" w14:textId="77777777" w:rsidR="00FB697C" w:rsidRPr="006258B9" w:rsidRDefault="00FB697C" w:rsidP="006258B9">
      <w:pPr>
        <w:spacing w:line="276" w:lineRule="auto"/>
        <w:jc w:val="both"/>
        <w:rPr>
          <w:rFonts w:ascii="Arial" w:hAnsi="Arial" w:cs="Arial"/>
        </w:rPr>
      </w:pPr>
      <w:r w:rsidRPr="006258B9">
        <w:rPr>
          <w:rFonts w:ascii="Arial" w:hAnsi="Arial" w:cs="Arial"/>
        </w:rPr>
        <w:t>Schulsozialarbeit und Schule verfolgen die gleichen Gesamtziele: Die Vermittlung von Kompetenzen an die SchülerInnen zur Stärkung deren persönlicher Ressourcen und zur Alltagsbewältigung, die Verbesserung ihrer Lebens- und Entwicklungsbedingungen und die Unterstützung, sich zu eigenverantwortlichen und gemeinschaftsfähigen Persönlichkeiten zu entwickeln.</w:t>
      </w:r>
    </w:p>
    <w:p w14:paraId="7FF028DB" w14:textId="77777777" w:rsidR="00FB697C" w:rsidRPr="006258B9" w:rsidRDefault="00FB697C" w:rsidP="006258B9">
      <w:pPr>
        <w:spacing w:line="276" w:lineRule="auto"/>
        <w:jc w:val="both"/>
        <w:rPr>
          <w:rFonts w:ascii="Arial" w:hAnsi="Arial" w:cs="Arial"/>
        </w:rPr>
      </w:pPr>
    </w:p>
    <w:p w14:paraId="3B5C5378" w14:textId="77777777" w:rsidR="00FB697C" w:rsidRPr="006258B9" w:rsidRDefault="00FB697C" w:rsidP="006258B9">
      <w:pPr>
        <w:spacing w:line="276" w:lineRule="auto"/>
        <w:jc w:val="both"/>
        <w:rPr>
          <w:rFonts w:ascii="Arial" w:hAnsi="Arial" w:cs="Arial"/>
          <w:u w:val="single"/>
        </w:rPr>
      </w:pPr>
      <w:r w:rsidRPr="006258B9">
        <w:rPr>
          <w:rFonts w:ascii="Arial" w:hAnsi="Arial" w:cs="Arial"/>
        </w:rPr>
        <w:t>Die soziale Arbeit in der Schule bietet eine weitere Ressource. Es werden zusätzliche Ziele angestrebt sowie neue Aktivitäten, Methoden und Herangehensweisen verwirklicht. Das Arbeitsfeld ist im Vergleich zu dem der LehrerInnen deutlich offener und bietet ein hohes Maß an Gestaltungsmöglichkeiten. Der Umgang mit unerwarteten Situationen ist für die Sozialarbeit berufliche Normalität – ihre Arbeitsabläufe werden dadurch nicht gestört, da sie andere Prioritäten setzt.</w:t>
      </w:r>
    </w:p>
    <w:p w14:paraId="5FFAEA73" w14:textId="77777777" w:rsidR="00FB697C" w:rsidRPr="006258B9" w:rsidRDefault="00FB697C" w:rsidP="006258B9">
      <w:pPr>
        <w:spacing w:line="276" w:lineRule="auto"/>
        <w:jc w:val="both"/>
        <w:rPr>
          <w:rFonts w:ascii="Arial" w:hAnsi="Arial" w:cs="Arial"/>
        </w:rPr>
      </w:pPr>
    </w:p>
    <w:p w14:paraId="38011F09" w14:textId="77777777" w:rsidR="00FB697C" w:rsidRPr="006258B9" w:rsidRDefault="00FB697C" w:rsidP="006258B9">
      <w:pPr>
        <w:spacing w:line="276" w:lineRule="auto"/>
        <w:jc w:val="both"/>
        <w:rPr>
          <w:rFonts w:ascii="Arial" w:hAnsi="Arial" w:cs="Arial"/>
        </w:rPr>
      </w:pPr>
      <w:r w:rsidRPr="006258B9">
        <w:rPr>
          <w:rFonts w:ascii="Arial" w:hAnsi="Arial" w:cs="Arial"/>
        </w:rPr>
        <w:lastRenderedPageBreak/>
        <w:t>Die Rolle der Schulsozialarbeit ist eine andere als die des Lehrers bzw. der Lehrerin. Sie bewertet nicht die schulischen Leistungen der SchülerInnen und steht somit außerhalb des Leistungsdrucks. Das Schulleben sieht sie aus einem anderen Blickwinkel. Die professionelle Tätigkeit richtet ihren Blick sehr stark auf die Lebenswelt der SchülerInnen und den Bedürfnissen der einzelnen. Sie kann damit vermittelnd zwischen dem schulischen und dem Lernen außerhalb der Schule und den damit verbundenen Verhaltensmustern einwirken. Schulrelevante Aspekte werden oft außer Acht gelassen und eine Konzentration auf das Nicht-Schülersein ist die Regel. Die soziale Arbeit ist Lobbyarbeit für die Kinder und Jugendlichen, d.h., sie arbeitet parteilich und bietet Begleitung. Welche Ursachen die Probleme der SchülerInnen haben, ist dabei gleichgültig. So bietet sie auch Hilfen an, wenn es um Themen wie Gesundheit, Elternhaus, Freundeskreis, Berufsperspektive u.v.m. geht.</w:t>
      </w:r>
    </w:p>
    <w:p w14:paraId="1E106D45" w14:textId="77777777" w:rsidR="00FB697C" w:rsidRPr="006258B9" w:rsidRDefault="00FB697C" w:rsidP="006258B9">
      <w:pPr>
        <w:spacing w:line="276" w:lineRule="auto"/>
        <w:jc w:val="both"/>
        <w:rPr>
          <w:rFonts w:ascii="Arial" w:hAnsi="Arial" w:cs="Arial"/>
        </w:rPr>
      </w:pPr>
    </w:p>
    <w:p w14:paraId="773CB11A" w14:textId="77777777" w:rsidR="00FB697C" w:rsidRPr="006258B9" w:rsidRDefault="00FB697C" w:rsidP="006258B9">
      <w:pPr>
        <w:spacing w:line="276" w:lineRule="auto"/>
        <w:jc w:val="both"/>
        <w:rPr>
          <w:rFonts w:ascii="Arial" w:hAnsi="Arial" w:cs="Arial"/>
        </w:rPr>
      </w:pPr>
      <w:r w:rsidRPr="006258B9">
        <w:rPr>
          <w:rFonts w:ascii="Arial" w:hAnsi="Arial" w:cs="Arial"/>
        </w:rPr>
        <w:t xml:space="preserve">Eine sehr wichtige Voraussetzung für die Arbeit ist, dass die Sozialarbeiterin </w:t>
      </w:r>
      <w:proofErr w:type="gramStart"/>
      <w:r w:rsidRPr="006258B9">
        <w:rPr>
          <w:rFonts w:ascii="Arial" w:hAnsi="Arial" w:cs="Arial"/>
        </w:rPr>
        <w:t>von den SchülerInnen</w:t>
      </w:r>
      <w:proofErr w:type="gramEnd"/>
      <w:r w:rsidRPr="006258B9">
        <w:rPr>
          <w:rFonts w:ascii="Arial" w:hAnsi="Arial" w:cs="Arial"/>
        </w:rPr>
        <w:t xml:space="preserve"> als Vertrauensperson bekannt und ansprechbar ist. Mit den Anliegen der Kinder und Jugendlichen muss vertraulich umgegangen werden. Die Einhaltung der Schweigepflicht – auch gegenüber den Eltern und </w:t>
      </w:r>
      <w:proofErr w:type="gramStart"/>
      <w:r w:rsidRPr="006258B9">
        <w:rPr>
          <w:rFonts w:ascii="Arial" w:hAnsi="Arial" w:cs="Arial"/>
        </w:rPr>
        <w:t>den KollegInnen</w:t>
      </w:r>
      <w:proofErr w:type="gramEnd"/>
      <w:r w:rsidRPr="006258B9">
        <w:rPr>
          <w:rFonts w:ascii="Arial" w:hAnsi="Arial" w:cs="Arial"/>
        </w:rPr>
        <w:t xml:space="preserve"> – ist geboten. Nur mit ausdrücklicher Zustimmung der Betroffenen oder bei Gefährdungssituationen ist ein Informationstransfer an andere Bezugssysteme möglich.</w:t>
      </w:r>
    </w:p>
    <w:p w14:paraId="6E6325C2" w14:textId="77777777" w:rsidR="00FB697C" w:rsidRPr="006258B9" w:rsidRDefault="00FB697C" w:rsidP="006258B9">
      <w:pPr>
        <w:spacing w:line="276" w:lineRule="auto"/>
        <w:jc w:val="both"/>
        <w:rPr>
          <w:rFonts w:ascii="Arial" w:hAnsi="Arial" w:cs="Arial"/>
        </w:rPr>
      </w:pPr>
    </w:p>
    <w:p w14:paraId="6CAC724B" w14:textId="77777777" w:rsidR="00527FF7" w:rsidRPr="006258B9" w:rsidRDefault="005B478C" w:rsidP="006258B9">
      <w:pPr>
        <w:spacing w:line="276" w:lineRule="auto"/>
        <w:jc w:val="both"/>
        <w:rPr>
          <w:rFonts w:ascii="Arial" w:hAnsi="Arial" w:cs="Arial"/>
        </w:rPr>
      </w:pPr>
      <w:r w:rsidRPr="006258B9">
        <w:rPr>
          <w:rFonts w:ascii="Arial" w:hAnsi="Arial" w:cs="Arial"/>
        </w:rPr>
        <w:t xml:space="preserve">Das </w:t>
      </w:r>
      <w:r w:rsidRPr="006258B9">
        <w:rPr>
          <w:rFonts w:ascii="Arial" w:hAnsi="Arial" w:cs="Arial"/>
          <w:u w:val="single"/>
        </w:rPr>
        <w:t>Chaos-Café</w:t>
      </w:r>
      <w:r w:rsidRPr="006258B9">
        <w:rPr>
          <w:rFonts w:ascii="Arial" w:hAnsi="Arial" w:cs="Arial"/>
        </w:rPr>
        <w:t>, das für akute Konflikte und deren Lösung zuständig ist, gehört ebenfalls zu den Aufgaben der Sozialarbeit.</w:t>
      </w:r>
      <w:r w:rsidR="00527FF7" w:rsidRPr="006258B9">
        <w:rPr>
          <w:rFonts w:ascii="Arial" w:hAnsi="Arial" w:cs="Arial"/>
        </w:rPr>
        <w:t xml:space="preserve"> Hier ist eine Einhaltung der Schweigepflicht nicht möglich und wird </w:t>
      </w:r>
      <w:proofErr w:type="gramStart"/>
      <w:r w:rsidR="00527FF7" w:rsidRPr="006258B9">
        <w:rPr>
          <w:rFonts w:ascii="Arial" w:hAnsi="Arial" w:cs="Arial"/>
        </w:rPr>
        <w:t>von den SchülerInnen</w:t>
      </w:r>
      <w:proofErr w:type="gramEnd"/>
      <w:r w:rsidR="00527FF7" w:rsidRPr="006258B9">
        <w:rPr>
          <w:rFonts w:ascii="Arial" w:hAnsi="Arial" w:cs="Arial"/>
        </w:rPr>
        <w:t xml:space="preserve"> auch nicht eingefordert. Entwickeln sich aus dieser Arbeit aber</w:t>
      </w:r>
      <w:r w:rsidRPr="006258B9">
        <w:rPr>
          <w:rFonts w:ascii="Arial" w:hAnsi="Arial" w:cs="Arial"/>
        </w:rPr>
        <w:t xml:space="preserve"> Handlungsfelder, die über die akute Konfliktlösung hinausgehen</w:t>
      </w:r>
      <w:r w:rsidR="00527FF7" w:rsidRPr="006258B9">
        <w:rPr>
          <w:rFonts w:ascii="Arial" w:hAnsi="Arial" w:cs="Arial"/>
        </w:rPr>
        <w:t xml:space="preserve"> und eine Ges</w:t>
      </w:r>
      <w:r w:rsidRPr="006258B9">
        <w:rPr>
          <w:rFonts w:ascii="Arial" w:hAnsi="Arial" w:cs="Arial"/>
        </w:rPr>
        <w:t>präc</w:t>
      </w:r>
      <w:r w:rsidR="00527FF7" w:rsidRPr="006258B9">
        <w:rPr>
          <w:rFonts w:ascii="Arial" w:hAnsi="Arial" w:cs="Arial"/>
        </w:rPr>
        <w:t>hsbedarf im Rahmen der klassischen Sozialarbeit zeigen, gilt selbstverständlich die Schweigepflicht.</w:t>
      </w:r>
    </w:p>
    <w:p w14:paraId="72FFF994" w14:textId="77777777" w:rsidR="0095072C" w:rsidRPr="006258B9" w:rsidRDefault="0095072C" w:rsidP="006258B9">
      <w:pPr>
        <w:spacing w:line="276" w:lineRule="auto"/>
        <w:jc w:val="both"/>
        <w:rPr>
          <w:rFonts w:ascii="Arial" w:hAnsi="Arial" w:cs="Arial"/>
        </w:rPr>
      </w:pPr>
    </w:p>
    <w:p w14:paraId="611690D5" w14:textId="77777777" w:rsidR="00FB697C" w:rsidRPr="006258B9" w:rsidRDefault="00FB697C" w:rsidP="006258B9">
      <w:pPr>
        <w:spacing w:line="276" w:lineRule="auto"/>
        <w:jc w:val="both"/>
        <w:rPr>
          <w:rFonts w:ascii="Arial" w:hAnsi="Arial" w:cs="Arial"/>
          <w:u w:val="single"/>
        </w:rPr>
      </w:pPr>
    </w:p>
    <w:p w14:paraId="39BF3523" w14:textId="77777777" w:rsidR="00FB697C" w:rsidRPr="006258B9" w:rsidRDefault="00FB697C" w:rsidP="006258B9">
      <w:pPr>
        <w:spacing w:line="276" w:lineRule="auto"/>
        <w:jc w:val="both"/>
        <w:rPr>
          <w:rFonts w:ascii="Arial" w:hAnsi="Arial" w:cs="Arial"/>
          <w:u w:val="single"/>
        </w:rPr>
      </w:pPr>
      <w:r w:rsidRPr="006258B9">
        <w:rPr>
          <w:rFonts w:ascii="Arial" w:hAnsi="Arial" w:cs="Arial"/>
          <w:u w:val="single"/>
        </w:rPr>
        <w:t>Ziele der Schulsozialarbeit</w:t>
      </w:r>
    </w:p>
    <w:p w14:paraId="77665FEB" w14:textId="77777777" w:rsidR="00FB697C" w:rsidRPr="006258B9" w:rsidRDefault="00FB697C" w:rsidP="006258B9">
      <w:pPr>
        <w:spacing w:line="276" w:lineRule="auto"/>
        <w:jc w:val="both"/>
        <w:rPr>
          <w:rFonts w:ascii="Arial" w:hAnsi="Arial" w:cs="Arial"/>
          <w:u w:val="single"/>
        </w:rPr>
      </w:pPr>
    </w:p>
    <w:p w14:paraId="2D7AC344" w14:textId="77777777" w:rsidR="00FB697C" w:rsidRPr="006258B9" w:rsidRDefault="00FB697C" w:rsidP="006258B9">
      <w:pPr>
        <w:spacing w:line="276" w:lineRule="auto"/>
        <w:jc w:val="both"/>
        <w:rPr>
          <w:rFonts w:ascii="Arial" w:hAnsi="Arial" w:cs="Arial"/>
        </w:rPr>
      </w:pPr>
      <w:r w:rsidRPr="006258B9">
        <w:rPr>
          <w:rFonts w:ascii="Arial" w:hAnsi="Arial" w:cs="Arial"/>
        </w:rPr>
        <w:t>Durch Einzelfallhilfe können Probleme früh erkannt bzw. durch individuelle Hilfsangebote bewältigt werden.  Schulbezogene Sozialarbeit ist ein effektives Mittel, SchülerInnen individuell zu fördern und deren</w:t>
      </w:r>
      <w:r w:rsidR="007D0F23" w:rsidRPr="006258B9">
        <w:rPr>
          <w:rFonts w:ascii="Arial" w:hAnsi="Arial" w:cs="Arial"/>
        </w:rPr>
        <w:t xml:space="preserve"> Ressourcen zu stärken. Darüber </w:t>
      </w:r>
      <w:r w:rsidRPr="006258B9">
        <w:rPr>
          <w:rFonts w:ascii="Arial" w:hAnsi="Arial" w:cs="Arial"/>
        </w:rPr>
        <w:t xml:space="preserve">hinaus kann sie präventiv Fehlentwicklungen entgegenwirken. Hierdurch sind auch positive Auswirkungen auf das Schulklima spürbar.  </w:t>
      </w:r>
    </w:p>
    <w:p w14:paraId="31876C7B" w14:textId="77777777" w:rsidR="0095072C" w:rsidRPr="006258B9" w:rsidRDefault="0095072C" w:rsidP="006258B9">
      <w:pPr>
        <w:spacing w:line="276" w:lineRule="auto"/>
        <w:jc w:val="both"/>
        <w:rPr>
          <w:rFonts w:ascii="Arial" w:hAnsi="Arial" w:cs="Arial"/>
        </w:rPr>
      </w:pPr>
    </w:p>
    <w:p w14:paraId="335979E2" w14:textId="77777777" w:rsidR="00FB697C" w:rsidRPr="006258B9" w:rsidRDefault="00FB697C" w:rsidP="006258B9">
      <w:pPr>
        <w:spacing w:line="276" w:lineRule="auto"/>
        <w:jc w:val="both"/>
        <w:rPr>
          <w:rFonts w:ascii="Arial" w:hAnsi="Arial" w:cs="Arial"/>
          <w:u w:val="single"/>
        </w:rPr>
      </w:pPr>
      <w:r w:rsidRPr="006258B9">
        <w:rPr>
          <w:rFonts w:ascii="Arial" w:hAnsi="Arial" w:cs="Arial"/>
          <w:u w:val="single"/>
        </w:rPr>
        <w:t>Aufgaben der Sozialarbeit</w:t>
      </w:r>
    </w:p>
    <w:p w14:paraId="0AA5ACB8" w14:textId="77777777" w:rsidR="00FB697C" w:rsidRPr="006258B9" w:rsidRDefault="00FB697C" w:rsidP="006258B9">
      <w:pPr>
        <w:spacing w:line="276" w:lineRule="auto"/>
        <w:jc w:val="both"/>
        <w:rPr>
          <w:rFonts w:ascii="Arial" w:hAnsi="Arial" w:cs="Arial"/>
          <w:u w:val="single"/>
        </w:rPr>
      </w:pPr>
    </w:p>
    <w:p w14:paraId="10DFCB9D" w14:textId="77777777" w:rsidR="00FB697C" w:rsidRPr="006258B9" w:rsidRDefault="00FB697C" w:rsidP="006258B9">
      <w:pPr>
        <w:spacing w:line="276" w:lineRule="auto"/>
        <w:jc w:val="both"/>
        <w:rPr>
          <w:rFonts w:ascii="Arial" w:hAnsi="Arial" w:cs="Arial"/>
        </w:rPr>
      </w:pPr>
      <w:r w:rsidRPr="006258B9">
        <w:rPr>
          <w:rFonts w:ascii="Arial" w:hAnsi="Arial" w:cs="Arial"/>
        </w:rPr>
        <w:t>Beratungsangebote</w:t>
      </w:r>
    </w:p>
    <w:p w14:paraId="7493056C" w14:textId="77777777" w:rsidR="00FB697C" w:rsidRPr="006258B9" w:rsidRDefault="00FB697C" w:rsidP="006258B9">
      <w:pPr>
        <w:spacing w:line="276" w:lineRule="auto"/>
        <w:jc w:val="both"/>
        <w:rPr>
          <w:rFonts w:ascii="Arial" w:hAnsi="Arial" w:cs="Arial"/>
        </w:rPr>
      </w:pPr>
    </w:p>
    <w:p w14:paraId="4743F3B3" w14:textId="77777777" w:rsidR="00FB697C" w:rsidRPr="006258B9" w:rsidRDefault="00FB697C" w:rsidP="006258B9">
      <w:pPr>
        <w:numPr>
          <w:ilvl w:val="0"/>
          <w:numId w:val="17"/>
        </w:numPr>
        <w:spacing w:line="276" w:lineRule="auto"/>
        <w:jc w:val="both"/>
        <w:rPr>
          <w:rFonts w:ascii="Arial" w:hAnsi="Arial" w:cs="Arial"/>
        </w:rPr>
      </w:pPr>
      <w:r w:rsidRPr="006258B9">
        <w:rPr>
          <w:rFonts w:ascii="Arial" w:hAnsi="Arial" w:cs="Arial"/>
        </w:rPr>
        <w:t>Einzelfallhilfe bei schulischen und persönlichen Problemen (</w:t>
      </w:r>
      <w:r w:rsidR="00577559" w:rsidRPr="006258B9">
        <w:rPr>
          <w:rFonts w:ascii="Arial" w:hAnsi="Arial" w:cs="Arial"/>
        </w:rPr>
        <w:t xml:space="preserve">Sprechstunden, </w:t>
      </w:r>
      <w:r w:rsidRPr="006258B9">
        <w:rPr>
          <w:rFonts w:ascii="Arial" w:hAnsi="Arial" w:cs="Arial"/>
        </w:rPr>
        <w:t>regelmäßige Einzelgespräche)</w:t>
      </w:r>
    </w:p>
    <w:p w14:paraId="14E8F06C" w14:textId="77777777" w:rsidR="00FB697C" w:rsidRPr="006258B9" w:rsidRDefault="00FB697C" w:rsidP="006258B9">
      <w:pPr>
        <w:numPr>
          <w:ilvl w:val="0"/>
          <w:numId w:val="17"/>
        </w:numPr>
        <w:spacing w:line="276" w:lineRule="auto"/>
        <w:jc w:val="both"/>
        <w:rPr>
          <w:rFonts w:ascii="Arial" w:hAnsi="Arial" w:cs="Arial"/>
        </w:rPr>
      </w:pPr>
      <w:r w:rsidRPr="006258B9">
        <w:rPr>
          <w:rFonts w:ascii="Arial" w:hAnsi="Arial" w:cs="Arial"/>
        </w:rPr>
        <w:t>Elternarbeit (</w:t>
      </w:r>
      <w:r w:rsidR="00577559" w:rsidRPr="006258B9">
        <w:rPr>
          <w:rFonts w:ascii="Arial" w:hAnsi="Arial" w:cs="Arial"/>
        </w:rPr>
        <w:t>oft</w:t>
      </w:r>
      <w:r w:rsidRPr="006258B9">
        <w:rPr>
          <w:rFonts w:ascii="Arial" w:hAnsi="Arial" w:cs="Arial"/>
        </w:rPr>
        <w:t xml:space="preserve"> in Form von Hausbesuchen)</w:t>
      </w:r>
      <w:r w:rsidR="002C0869" w:rsidRPr="006258B9">
        <w:rPr>
          <w:rFonts w:ascii="Arial" w:hAnsi="Arial" w:cs="Arial"/>
        </w:rPr>
        <w:t xml:space="preserve">; auch Beratung </w:t>
      </w:r>
      <w:proofErr w:type="gramStart"/>
      <w:r w:rsidR="002C0869" w:rsidRPr="006258B9">
        <w:rPr>
          <w:rFonts w:ascii="Arial" w:hAnsi="Arial" w:cs="Arial"/>
        </w:rPr>
        <w:t>bezüglich des Bildung</w:t>
      </w:r>
      <w:proofErr w:type="gramEnd"/>
      <w:r w:rsidR="002C0869" w:rsidRPr="006258B9">
        <w:rPr>
          <w:rFonts w:ascii="Arial" w:hAnsi="Arial" w:cs="Arial"/>
        </w:rPr>
        <w:t xml:space="preserve"> und Teilhabe-Paketes (</w:t>
      </w:r>
      <w:proofErr w:type="spellStart"/>
      <w:r w:rsidR="002C0869" w:rsidRPr="006258B9">
        <w:rPr>
          <w:rFonts w:ascii="Arial" w:hAnsi="Arial" w:cs="Arial"/>
        </w:rPr>
        <w:t>BuT</w:t>
      </w:r>
      <w:proofErr w:type="spellEnd"/>
      <w:r w:rsidR="002C0869" w:rsidRPr="006258B9">
        <w:rPr>
          <w:rFonts w:ascii="Arial" w:hAnsi="Arial" w:cs="Arial"/>
        </w:rPr>
        <w:t>)</w:t>
      </w:r>
    </w:p>
    <w:p w14:paraId="475C2345" w14:textId="77777777" w:rsidR="00FB697C" w:rsidRPr="006258B9" w:rsidRDefault="00FB697C" w:rsidP="006258B9">
      <w:pPr>
        <w:numPr>
          <w:ilvl w:val="0"/>
          <w:numId w:val="17"/>
        </w:numPr>
        <w:spacing w:line="276" w:lineRule="auto"/>
        <w:jc w:val="both"/>
        <w:rPr>
          <w:rFonts w:ascii="Arial" w:hAnsi="Arial" w:cs="Arial"/>
        </w:rPr>
      </w:pPr>
      <w:r w:rsidRPr="006258B9">
        <w:rPr>
          <w:rFonts w:ascii="Arial" w:hAnsi="Arial" w:cs="Arial"/>
        </w:rPr>
        <w:t xml:space="preserve">Vermittlung zu außerschulischen </w:t>
      </w:r>
      <w:proofErr w:type="gramStart"/>
      <w:r w:rsidRPr="006258B9">
        <w:rPr>
          <w:rFonts w:ascii="Arial" w:hAnsi="Arial" w:cs="Arial"/>
        </w:rPr>
        <w:t>Hilfsinstitutionen  (</w:t>
      </w:r>
      <w:proofErr w:type="gramEnd"/>
      <w:r w:rsidRPr="006258B9">
        <w:rPr>
          <w:rFonts w:ascii="Arial" w:hAnsi="Arial" w:cs="Arial"/>
        </w:rPr>
        <w:t>Netzwerkarbeit)</w:t>
      </w:r>
    </w:p>
    <w:p w14:paraId="34C1E536" w14:textId="77777777" w:rsidR="00FB697C" w:rsidRPr="006258B9" w:rsidRDefault="00FB697C" w:rsidP="006258B9">
      <w:pPr>
        <w:numPr>
          <w:ilvl w:val="0"/>
          <w:numId w:val="17"/>
        </w:numPr>
        <w:spacing w:line="276" w:lineRule="auto"/>
        <w:jc w:val="both"/>
        <w:rPr>
          <w:rFonts w:ascii="Arial" w:hAnsi="Arial" w:cs="Arial"/>
        </w:rPr>
      </w:pPr>
      <w:r w:rsidRPr="006258B9">
        <w:rPr>
          <w:rFonts w:ascii="Arial" w:hAnsi="Arial" w:cs="Arial"/>
        </w:rPr>
        <w:lastRenderedPageBreak/>
        <w:t>Krisenintervention</w:t>
      </w:r>
      <w:r w:rsidR="008315A2" w:rsidRPr="006258B9">
        <w:rPr>
          <w:rFonts w:ascii="Arial" w:hAnsi="Arial" w:cs="Arial"/>
        </w:rPr>
        <w:t>, Chaos-Café</w:t>
      </w:r>
    </w:p>
    <w:p w14:paraId="0D83059D" w14:textId="77777777" w:rsidR="00FB697C" w:rsidRPr="006258B9" w:rsidRDefault="00FB697C" w:rsidP="006258B9">
      <w:pPr>
        <w:numPr>
          <w:ilvl w:val="0"/>
          <w:numId w:val="17"/>
        </w:numPr>
        <w:spacing w:line="276" w:lineRule="auto"/>
        <w:jc w:val="both"/>
        <w:rPr>
          <w:rFonts w:ascii="Arial" w:hAnsi="Arial" w:cs="Arial"/>
        </w:rPr>
      </w:pPr>
      <w:r w:rsidRPr="006258B9">
        <w:rPr>
          <w:rFonts w:ascii="Arial" w:hAnsi="Arial" w:cs="Arial"/>
        </w:rPr>
        <w:t>Vermittlung in Konfliktsituationen</w:t>
      </w:r>
    </w:p>
    <w:p w14:paraId="767B05F7" w14:textId="77777777" w:rsidR="00FB697C" w:rsidRPr="006258B9" w:rsidRDefault="00FB697C" w:rsidP="006258B9">
      <w:pPr>
        <w:numPr>
          <w:ilvl w:val="0"/>
          <w:numId w:val="17"/>
        </w:numPr>
        <w:spacing w:line="276" w:lineRule="auto"/>
        <w:jc w:val="both"/>
        <w:rPr>
          <w:rFonts w:ascii="Arial" w:hAnsi="Arial" w:cs="Arial"/>
        </w:rPr>
      </w:pPr>
      <w:r w:rsidRPr="006258B9">
        <w:rPr>
          <w:rFonts w:ascii="Arial" w:hAnsi="Arial" w:cs="Arial"/>
        </w:rPr>
        <w:t>Spezifische Gruppenangebote (z.B. bei fortdauernden Konflikten in den Klassen oder während der Pausen)</w:t>
      </w:r>
    </w:p>
    <w:p w14:paraId="68A0BBD4" w14:textId="77777777" w:rsidR="00FB697C" w:rsidRPr="006258B9" w:rsidRDefault="00FB697C" w:rsidP="006258B9">
      <w:pPr>
        <w:spacing w:line="276" w:lineRule="auto"/>
        <w:jc w:val="both"/>
        <w:rPr>
          <w:rFonts w:ascii="Arial" w:hAnsi="Arial" w:cs="Arial"/>
        </w:rPr>
      </w:pPr>
      <w:r w:rsidRPr="006258B9">
        <w:rPr>
          <w:rFonts w:ascii="Arial" w:hAnsi="Arial" w:cs="Arial"/>
        </w:rPr>
        <w:t xml:space="preserve">  -    sexualpädagogische Beratung</w:t>
      </w:r>
    </w:p>
    <w:p w14:paraId="7952B1D1" w14:textId="77777777" w:rsidR="00FB697C" w:rsidRPr="006258B9" w:rsidRDefault="000C6124" w:rsidP="006258B9">
      <w:pPr>
        <w:spacing w:line="276" w:lineRule="auto"/>
        <w:jc w:val="both"/>
        <w:rPr>
          <w:rFonts w:ascii="Arial" w:hAnsi="Arial" w:cs="Arial"/>
        </w:rPr>
      </w:pPr>
      <w:r w:rsidRPr="006258B9">
        <w:rPr>
          <w:rFonts w:ascii="Arial" w:hAnsi="Arial" w:cs="Arial"/>
        </w:rPr>
        <w:t xml:space="preserve">  -    </w:t>
      </w:r>
      <w:r w:rsidR="00FB697C" w:rsidRPr="006258B9">
        <w:rPr>
          <w:rFonts w:ascii="Arial" w:hAnsi="Arial" w:cs="Arial"/>
        </w:rPr>
        <w:t>kollegiale Beratung und Austausch, Teilnahme an Konferenzen</w:t>
      </w:r>
    </w:p>
    <w:p w14:paraId="747C9E27" w14:textId="77777777" w:rsidR="00FB697C" w:rsidRPr="006258B9" w:rsidRDefault="00FB697C" w:rsidP="006258B9">
      <w:pPr>
        <w:spacing w:line="276" w:lineRule="auto"/>
        <w:jc w:val="both"/>
        <w:rPr>
          <w:rFonts w:ascii="Arial" w:hAnsi="Arial" w:cs="Arial"/>
        </w:rPr>
      </w:pPr>
    </w:p>
    <w:p w14:paraId="6BCC287D" w14:textId="77777777" w:rsidR="00FB697C" w:rsidRPr="006258B9" w:rsidRDefault="00FB697C" w:rsidP="006258B9">
      <w:pPr>
        <w:spacing w:line="276" w:lineRule="auto"/>
        <w:jc w:val="both"/>
        <w:rPr>
          <w:rFonts w:ascii="Arial" w:hAnsi="Arial" w:cs="Arial"/>
        </w:rPr>
      </w:pPr>
      <w:r w:rsidRPr="006258B9">
        <w:rPr>
          <w:rFonts w:ascii="Arial" w:hAnsi="Arial" w:cs="Arial"/>
        </w:rPr>
        <w:t xml:space="preserve">Im Rahmen der Einzelberatung erweist sich oft die Einbeziehung von außerschulischen Kooperationspartnern als notwendig. Bspw. </w:t>
      </w:r>
      <w:proofErr w:type="gramStart"/>
      <w:r w:rsidRPr="006258B9">
        <w:rPr>
          <w:rFonts w:ascii="Arial" w:hAnsi="Arial" w:cs="Arial"/>
        </w:rPr>
        <w:t>die  Einbeziehung</w:t>
      </w:r>
      <w:proofErr w:type="gramEnd"/>
      <w:r w:rsidRPr="006258B9">
        <w:rPr>
          <w:rFonts w:ascii="Arial" w:hAnsi="Arial" w:cs="Arial"/>
        </w:rPr>
        <w:t xml:space="preserve"> des Jugendamtes zur Unterstützung der Familie bei der Bewältigung von Erziehungsaufgaben, finanziellen Problemen und der Organisation des familiären Tagesablaufs. Das Zurückgreifen auf ein dichtes Netzwerk von Institutionen und spezialisierten Anlaufstellen, um </w:t>
      </w:r>
      <w:proofErr w:type="gramStart"/>
      <w:r w:rsidRPr="006258B9">
        <w:rPr>
          <w:rFonts w:ascii="Arial" w:hAnsi="Arial" w:cs="Arial"/>
        </w:rPr>
        <w:t>den SchülerInnen</w:t>
      </w:r>
      <w:proofErr w:type="gramEnd"/>
      <w:r w:rsidRPr="006258B9">
        <w:rPr>
          <w:rFonts w:ascii="Arial" w:hAnsi="Arial" w:cs="Arial"/>
        </w:rPr>
        <w:t xml:space="preserve"> und Eltern Unterstützung zu bieten, und den LehrerInnen entlastend beizustehen, ist ein wichtiger Bestandteil der Sozialarbeit. Auch bei der Durchführung spezifischer Gruppenangeboten ist eine Vernetzung mit den Institutionen der Jugendhilfe, Gesundheitswesen, Beratungsstellen, Bildungsstellen etc. hilfreich und sinnvoll. </w:t>
      </w:r>
    </w:p>
    <w:p w14:paraId="123A3A06" w14:textId="77777777" w:rsidR="00FB697C" w:rsidRPr="006258B9" w:rsidRDefault="00FB697C" w:rsidP="006258B9">
      <w:pPr>
        <w:spacing w:line="276" w:lineRule="auto"/>
        <w:jc w:val="both"/>
        <w:rPr>
          <w:rFonts w:ascii="Arial" w:hAnsi="Arial" w:cs="Arial"/>
        </w:rPr>
      </w:pPr>
    </w:p>
    <w:p w14:paraId="5ED0C056" w14:textId="77777777" w:rsidR="00FB697C" w:rsidRPr="006258B9" w:rsidRDefault="00FB697C" w:rsidP="006258B9">
      <w:pPr>
        <w:spacing w:line="276" w:lineRule="auto"/>
        <w:jc w:val="both"/>
        <w:rPr>
          <w:rFonts w:ascii="Arial" w:hAnsi="Arial" w:cs="Arial"/>
        </w:rPr>
      </w:pPr>
      <w:r w:rsidRPr="006258B9">
        <w:rPr>
          <w:rFonts w:ascii="Arial" w:hAnsi="Arial" w:cs="Arial"/>
        </w:rPr>
        <w:t xml:space="preserve">Themenspezifische Projekte </w:t>
      </w:r>
      <w:r w:rsidR="0084496D" w:rsidRPr="006258B9">
        <w:rPr>
          <w:rFonts w:ascii="Arial" w:hAnsi="Arial" w:cs="Arial"/>
        </w:rPr>
        <w:t>und Gruppenarbeit</w:t>
      </w:r>
    </w:p>
    <w:p w14:paraId="14A8859B" w14:textId="77777777" w:rsidR="007D0F23" w:rsidRPr="006258B9" w:rsidRDefault="007D0F23" w:rsidP="006258B9">
      <w:pPr>
        <w:spacing w:line="276" w:lineRule="auto"/>
        <w:jc w:val="both"/>
        <w:rPr>
          <w:rFonts w:ascii="Arial" w:hAnsi="Arial" w:cs="Arial"/>
        </w:rPr>
      </w:pPr>
      <w:r w:rsidRPr="006258B9">
        <w:rPr>
          <w:rFonts w:ascii="Arial" w:hAnsi="Arial" w:cs="Arial"/>
        </w:rPr>
        <w:t>Die Projekte und Arbeiten in den Gruppen sind den Bedürfnissen der Schule und des Lehrplans angepasst und werden mit dem Kollegium abgesprochen.</w:t>
      </w:r>
    </w:p>
    <w:p w14:paraId="201A4DD9" w14:textId="77777777" w:rsidR="00FB697C" w:rsidRPr="006258B9" w:rsidRDefault="00FB697C" w:rsidP="006258B9">
      <w:pPr>
        <w:spacing w:line="276" w:lineRule="auto"/>
        <w:jc w:val="both"/>
        <w:rPr>
          <w:rFonts w:ascii="Arial" w:hAnsi="Arial" w:cs="Arial"/>
        </w:rPr>
      </w:pPr>
    </w:p>
    <w:p w14:paraId="2C293CB3" w14:textId="77777777" w:rsidR="00FB697C" w:rsidRPr="006258B9" w:rsidRDefault="00FB697C" w:rsidP="006258B9">
      <w:pPr>
        <w:pStyle w:val="Listenabsatz"/>
        <w:numPr>
          <w:ilvl w:val="0"/>
          <w:numId w:val="17"/>
        </w:numPr>
        <w:spacing w:line="276" w:lineRule="auto"/>
        <w:jc w:val="both"/>
        <w:rPr>
          <w:rFonts w:ascii="Arial" w:hAnsi="Arial" w:cs="Arial"/>
        </w:rPr>
      </w:pPr>
      <w:r w:rsidRPr="006258B9">
        <w:rPr>
          <w:rFonts w:ascii="Arial" w:hAnsi="Arial" w:cs="Arial"/>
        </w:rPr>
        <w:t xml:space="preserve">Suchtprävention in Zusammenarbeit mit dem Gesundheitsamt und der  </w:t>
      </w:r>
    </w:p>
    <w:p w14:paraId="450A61B7" w14:textId="77777777" w:rsidR="0022391E" w:rsidRPr="006258B9" w:rsidRDefault="00FB697C" w:rsidP="006258B9">
      <w:pPr>
        <w:spacing w:line="276" w:lineRule="auto"/>
        <w:jc w:val="both"/>
        <w:rPr>
          <w:rFonts w:ascii="Arial" w:hAnsi="Arial" w:cs="Arial"/>
        </w:rPr>
      </w:pPr>
      <w:r w:rsidRPr="006258B9">
        <w:rPr>
          <w:rFonts w:ascii="Arial" w:hAnsi="Arial" w:cs="Arial"/>
        </w:rPr>
        <w:t xml:space="preserve">        Drogenberatungsstelle  </w:t>
      </w:r>
    </w:p>
    <w:p w14:paraId="3A537648" w14:textId="77777777" w:rsidR="00FB697C" w:rsidRPr="006258B9" w:rsidRDefault="00FB697C" w:rsidP="006258B9">
      <w:pPr>
        <w:pStyle w:val="Listenabsatz"/>
        <w:numPr>
          <w:ilvl w:val="0"/>
          <w:numId w:val="17"/>
        </w:numPr>
        <w:spacing w:line="276" w:lineRule="auto"/>
        <w:jc w:val="both"/>
        <w:rPr>
          <w:rFonts w:ascii="Arial" w:hAnsi="Arial" w:cs="Arial"/>
        </w:rPr>
      </w:pPr>
      <w:r w:rsidRPr="006258B9">
        <w:rPr>
          <w:rFonts w:ascii="Arial" w:hAnsi="Arial" w:cs="Arial"/>
        </w:rPr>
        <w:t>Gewaltprävention</w:t>
      </w:r>
      <w:r w:rsidR="0084496D" w:rsidRPr="006258B9">
        <w:rPr>
          <w:rFonts w:ascii="Arial" w:hAnsi="Arial" w:cs="Arial"/>
        </w:rPr>
        <w:t xml:space="preserve"> (Deeskalationstraining)</w:t>
      </w:r>
    </w:p>
    <w:p w14:paraId="2EED88F7" w14:textId="77777777" w:rsidR="0022391E" w:rsidRPr="006258B9" w:rsidRDefault="0022391E" w:rsidP="006258B9">
      <w:pPr>
        <w:pStyle w:val="Listenabsatz"/>
        <w:numPr>
          <w:ilvl w:val="0"/>
          <w:numId w:val="17"/>
        </w:numPr>
        <w:spacing w:line="276" w:lineRule="auto"/>
        <w:jc w:val="both"/>
        <w:rPr>
          <w:rFonts w:ascii="Arial" w:hAnsi="Arial" w:cs="Arial"/>
        </w:rPr>
      </w:pPr>
      <w:r w:rsidRPr="006258B9">
        <w:rPr>
          <w:rFonts w:ascii="Arial" w:hAnsi="Arial" w:cs="Arial"/>
        </w:rPr>
        <w:t>g</w:t>
      </w:r>
      <w:r w:rsidR="00FB697C" w:rsidRPr="006258B9">
        <w:rPr>
          <w:rFonts w:ascii="Arial" w:hAnsi="Arial" w:cs="Arial"/>
        </w:rPr>
        <w:t>esundes Essen</w:t>
      </w:r>
    </w:p>
    <w:p w14:paraId="69AC3947" w14:textId="77777777" w:rsidR="00FB697C" w:rsidRPr="006258B9" w:rsidRDefault="00FB697C" w:rsidP="006258B9">
      <w:pPr>
        <w:pStyle w:val="Listenabsatz"/>
        <w:numPr>
          <w:ilvl w:val="0"/>
          <w:numId w:val="17"/>
        </w:numPr>
        <w:spacing w:line="276" w:lineRule="auto"/>
        <w:jc w:val="both"/>
        <w:rPr>
          <w:rFonts w:ascii="Arial" w:hAnsi="Arial" w:cs="Arial"/>
        </w:rPr>
      </w:pPr>
      <w:r w:rsidRPr="006258B9">
        <w:rPr>
          <w:rFonts w:ascii="Arial" w:hAnsi="Arial" w:cs="Arial"/>
        </w:rPr>
        <w:t>Liebe, Sexualität, A</w:t>
      </w:r>
      <w:r w:rsidR="0022391E" w:rsidRPr="006258B9">
        <w:rPr>
          <w:rFonts w:ascii="Arial" w:hAnsi="Arial" w:cs="Arial"/>
        </w:rPr>
        <w:t>IDS</w:t>
      </w:r>
    </w:p>
    <w:p w14:paraId="0F1E58EC" w14:textId="77777777" w:rsidR="0022391E" w:rsidRPr="006258B9" w:rsidRDefault="00FB697C" w:rsidP="006258B9">
      <w:pPr>
        <w:pStyle w:val="Listenabsatz"/>
        <w:numPr>
          <w:ilvl w:val="0"/>
          <w:numId w:val="17"/>
        </w:numPr>
        <w:spacing w:line="276" w:lineRule="auto"/>
        <w:jc w:val="both"/>
        <w:rPr>
          <w:rFonts w:ascii="Arial" w:hAnsi="Arial" w:cs="Arial"/>
        </w:rPr>
      </w:pPr>
      <w:r w:rsidRPr="006258B9">
        <w:rPr>
          <w:rFonts w:ascii="Arial" w:hAnsi="Arial" w:cs="Arial"/>
        </w:rPr>
        <w:t>Schülerfirma, Schulkios</w:t>
      </w:r>
      <w:r w:rsidR="0084496D" w:rsidRPr="006258B9">
        <w:rPr>
          <w:rFonts w:ascii="Arial" w:hAnsi="Arial" w:cs="Arial"/>
        </w:rPr>
        <w:t>k</w:t>
      </w:r>
    </w:p>
    <w:p w14:paraId="1A462071" w14:textId="77777777" w:rsidR="0022391E" w:rsidRPr="006258B9" w:rsidRDefault="0022391E" w:rsidP="006258B9">
      <w:pPr>
        <w:pStyle w:val="Listenabsatz"/>
        <w:numPr>
          <w:ilvl w:val="0"/>
          <w:numId w:val="17"/>
        </w:numPr>
        <w:spacing w:line="276" w:lineRule="auto"/>
        <w:jc w:val="both"/>
        <w:rPr>
          <w:rFonts w:ascii="Arial" w:hAnsi="Arial" w:cs="Arial"/>
        </w:rPr>
      </w:pPr>
      <w:r w:rsidRPr="006258B9">
        <w:rPr>
          <w:rFonts w:ascii="Arial" w:hAnsi="Arial" w:cs="Arial"/>
        </w:rPr>
        <w:t>Schulgarten</w:t>
      </w:r>
    </w:p>
    <w:p w14:paraId="0F574634" w14:textId="77777777" w:rsidR="00FB697C" w:rsidRPr="006258B9" w:rsidRDefault="00FB697C" w:rsidP="006258B9">
      <w:pPr>
        <w:pStyle w:val="Listenabsatz"/>
        <w:numPr>
          <w:ilvl w:val="0"/>
          <w:numId w:val="17"/>
        </w:numPr>
        <w:spacing w:line="276" w:lineRule="auto"/>
        <w:jc w:val="both"/>
        <w:rPr>
          <w:rFonts w:ascii="Arial" w:hAnsi="Arial" w:cs="Arial"/>
        </w:rPr>
      </w:pPr>
      <w:r w:rsidRPr="006258B9">
        <w:rPr>
          <w:rFonts w:ascii="Arial" w:hAnsi="Arial" w:cs="Arial"/>
        </w:rPr>
        <w:t>Mädchengruppe</w:t>
      </w:r>
      <w:r w:rsidR="008315A2" w:rsidRPr="006258B9">
        <w:rPr>
          <w:rFonts w:ascii="Arial" w:hAnsi="Arial" w:cs="Arial"/>
        </w:rPr>
        <w:t xml:space="preserve"> </w:t>
      </w:r>
    </w:p>
    <w:p w14:paraId="222CE061" w14:textId="77777777" w:rsidR="00577559" w:rsidRPr="006258B9" w:rsidRDefault="00577559" w:rsidP="006258B9">
      <w:pPr>
        <w:pStyle w:val="Listenabsatz"/>
        <w:numPr>
          <w:ilvl w:val="0"/>
          <w:numId w:val="17"/>
        </w:numPr>
        <w:spacing w:line="276" w:lineRule="auto"/>
        <w:jc w:val="both"/>
        <w:rPr>
          <w:rFonts w:ascii="Arial" w:hAnsi="Arial" w:cs="Arial"/>
        </w:rPr>
      </w:pPr>
      <w:r w:rsidRPr="006258B9">
        <w:rPr>
          <w:rFonts w:ascii="Arial" w:hAnsi="Arial" w:cs="Arial"/>
        </w:rPr>
        <w:t>soziales Lernen</w:t>
      </w:r>
    </w:p>
    <w:p w14:paraId="2EA8B884" w14:textId="77777777" w:rsidR="00577559" w:rsidRPr="006258B9" w:rsidRDefault="00577559" w:rsidP="006258B9">
      <w:pPr>
        <w:pStyle w:val="Listenabsatz"/>
        <w:numPr>
          <w:ilvl w:val="0"/>
          <w:numId w:val="17"/>
        </w:numPr>
        <w:spacing w:line="276" w:lineRule="auto"/>
        <w:jc w:val="both"/>
        <w:rPr>
          <w:rFonts w:ascii="Arial" w:hAnsi="Arial" w:cs="Arial"/>
        </w:rPr>
      </w:pPr>
      <w:r w:rsidRPr="006258B9">
        <w:rPr>
          <w:rFonts w:ascii="Arial" w:hAnsi="Arial" w:cs="Arial"/>
        </w:rPr>
        <w:t>Mitarbeit in der OGS</w:t>
      </w:r>
    </w:p>
    <w:p w14:paraId="19BB5A2D" w14:textId="77777777" w:rsidR="00527FF7" w:rsidRPr="006258B9" w:rsidRDefault="00527FF7" w:rsidP="006258B9">
      <w:pPr>
        <w:spacing w:line="276" w:lineRule="auto"/>
        <w:jc w:val="both"/>
        <w:rPr>
          <w:rFonts w:ascii="Arial" w:hAnsi="Arial" w:cs="Arial"/>
        </w:rPr>
      </w:pPr>
    </w:p>
    <w:p w14:paraId="00547E68" w14:textId="77777777" w:rsidR="00FB697C" w:rsidRPr="006258B9" w:rsidRDefault="00FB697C" w:rsidP="006258B9">
      <w:pPr>
        <w:spacing w:line="276" w:lineRule="auto"/>
        <w:jc w:val="both"/>
        <w:rPr>
          <w:rFonts w:ascii="Arial" w:hAnsi="Arial" w:cs="Arial"/>
        </w:rPr>
      </w:pPr>
      <w:r w:rsidRPr="006258B9">
        <w:rPr>
          <w:rFonts w:ascii="Arial" w:hAnsi="Arial" w:cs="Arial"/>
        </w:rPr>
        <w:t>Berufsvorbereitung</w:t>
      </w:r>
    </w:p>
    <w:p w14:paraId="4481FEFF" w14:textId="77777777" w:rsidR="00FB697C" w:rsidRPr="006258B9" w:rsidRDefault="00FB697C" w:rsidP="006258B9">
      <w:pPr>
        <w:spacing w:line="276" w:lineRule="auto"/>
        <w:jc w:val="both"/>
        <w:rPr>
          <w:rFonts w:ascii="Arial" w:hAnsi="Arial" w:cs="Arial"/>
        </w:rPr>
      </w:pPr>
    </w:p>
    <w:p w14:paraId="4A2064B7" w14:textId="77777777" w:rsidR="00FB697C" w:rsidRPr="006258B9" w:rsidRDefault="00FB697C" w:rsidP="006258B9">
      <w:pPr>
        <w:spacing w:line="276" w:lineRule="auto"/>
        <w:jc w:val="both"/>
        <w:rPr>
          <w:rFonts w:ascii="Arial" w:hAnsi="Arial" w:cs="Arial"/>
        </w:rPr>
      </w:pPr>
      <w:r w:rsidRPr="006258B9">
        <w:rPr>
          <w:rFonts w:ascii="Arial" w:hAnsi="Arial" w:cs="Arial"/>
        </w:rPr>
        <w:t xml:space="preserve">     - Hilfe bei Praktikums</w:t>
      </w:r>
      <w:r w:rsidR="00577559" w:rsidRPr="006258B9">
        <w:rPr>
          <w:rFonts w:ascii="Arial" w:hAnsi="Arial" w:cs="Arial"/>
        </w:rPr>
        <w:t>suche</w:t>
      </w:r>
      <w:r w:rsidRPr="006258B9">
        <w:rPr>
          <w:rFonts w:ascii="Arial" w:hAnsi="Arial" w:cs="Arial"/>
        </w:rPr>
        <w:t xml:space="preserve"> und </w:t>
      </w:r>
      <w:r w:rsidR="00577559" w:rsidRPr="006258B9">
        <w:rPr>
          <w:rFonts w:ascii="Arial" w:hAnsi="Arial" w:cs="Arial"/>
        </w:rPr>
        <w:t>-b</w:t>
      </w:r>
      <w:r w:rsidRPr="006258B9">
        <w:rPr>
          <w:rFonts w:ascii="Arial" w:hAnsi="Arial" w:cs="Arial"/>
        </w:rPr>
        <w:t>etreuung</w:t>
      </w:r>
    </w:p>
    <w:p w14:paraId="57C48DCE" w14:textId="77777777" w:rsidR="00FB697C" w:rsidRPr="006258B9" w:rsidRDefault="00FB697C" w:rsidP="006258B9">
      <w:pPr>
        <w:spacing w:line="276" w:lineRule="auto"/>
        <w:jc w:val="both"/>
        <w:rPr>
          <w:rFonts w:ascii="Arial" w:hAnsi="Arial" w:cs="Arial"/>
        </w:rPr>
      </w:pPr>
      <w:r w:rsidRPr="006258B9">
        <w:rPr>
          <w:rFonts w:ascii="Arial" w:hAnsi="Arial" w:cs="Arial"/>
        </w:rPr>
        <w:t xml:space="preserve">     - Gesprächsangebote bezüglich Zukunftsplanung</w:t>
      </w:r>
    </w:p>
    <w:p w14:paraId="2A81030F" w14:textId="77777777" w:rsidR="00FB697C" w:rsidRPr="006258B9" w:rsidRDefault="00FB697C" w:rsidP="006258B9">
      <w:pPr>
        <w:spacing w:line="276" w:lineRule="auto"/>
        <w:jc w:val="both"/>
        <w:rPr>
          <w:rFonts w:ascii="Arial" w:hAnsi="Arial" w:cs="Arial"/>
        </w:rPr>
      </w:pPr>
      <w:r w:rsidRPr="006258B9">
        <w:rPr>
          <w:rFonts w:ascii="Arial" w:hAnsi="Arial" w:cs="Arial"/>
        </w:rPr>
        <w:t xml:space="preserve">     -  Bewerbungstraining, Kommunikationstraining</w:t>
      </w:r>
      <w:r w:rsidR="007D0F23" w:rsidRPr="006258B9">
        <w:rPr>
          <w:rFonts w:ascii="Arial" w:hAnsi="Arial" w:cs="Arial"/>
        </w:rPr>
        <w:t xml:space="preserve"> im BO-Camp</w:t>
      </w:r>
    </w:p>
    <w:p w14:paraId="325F2D84" w14:textId="77777777" w:rsidR="00FB697C" w:rsidRPr="006258B9" w:rsidRDefault="00FB697C" w:rsidP="006258B9">
      <w:pPr>
        <w:spacing w:line="276" w:lineRule="auto"/>
        <w:jc w:val="both"/>
        <w:rPr>
          <w:rFonts w:ascii="Arial" w:hAnsi="Arial" w:cs="Arial"/>
        </w:rPr>
      </w:pPr>
    </w:p>
    <w:p w14:paraId="3240CB06" w14:textId="77777777" w:rsidR="00FB697C" w:rsidRPr="006258B9" w:rsidRDefault="00FB697C" w:rsidP="006258B9">
      <w:pPr>
        <w:spacing w:line="276" w:lineRule="auto"/>
        <w:jc w:val="both"/>
        <w:rPr>
          <w:rFonts w:ascii="Arial" w:hAnsi="Arial" w:cs="Arial"/>
        </w:rPr>
      </w:pPr>
      <w:r w:rsidRPr="006258B9">
        <w:rPr>
          <w:rFonts w:ascii="Arial" w:hAnsi="Arial" w:cs="Arial"/>
        </w:rPr>
        <w:t>Fortbildung</w:t>
      </w:r>
      <w:r w:rsidR="008315A2" w:rsidRPr="006258B9">
        <w:rPr>
          <w:rFonts w:ascii="Arial" w:hAnsi="Arial" w:cs="Arial"/>
        </w:rPr>
        <w:t>/Weiterbildung</w:t>
      </w:r>
    </w:p>
    <w:p w14:paraId="7AB9658A" w14:textId="77777777" w:rsidR="00FB697C" w:rsidRPr="006258B9" w:rsidRDefault="00FB697C" w:rsidP="006258B9">
      <w:pPr>
        <w:spacing w:line="276" w:lineRule="auto"/>
        <w:jc w:val="both"/>
        <w:rPr>
          <w:rFonts w:ascii="Arial" w:hAnsi="Arial" w:cs="Arial"/>
        </w:rPr>
      </w:pPr>
    </w:p>
    <w:p w14:paraId="35796076" w14:textId="77777777" w:rsidR="00FB697C" w:rsidRPr="006258B9" w:rsidRDefault="00FB697C" w:rsidP="006258B9">
      <w:pPr>
        <w:numPr>
          <w:ilvl w:val="0"/>
          <w:numId w:val="17"/>
        </w:numPr>
        <w:spacing w:line="276" w:lineRule="auto"/>
        <w:jc w:val="both"/>
        <w:rPr>
          <w:rFonts w:ascii="Arial" w:hAnsi="Arial" w:cs="Arial"/>
        </w:rPr>
      </w:pPr>
      <w:r w:rsidRPr="006258B9">
        <w:rPr>
          <w:rFonts w:ascii="Arial" w:hAnsi="Arial" w:cs="Arial"/>
        </w:rPr>
        <w:t xml:space="preserve">Regelmäßige Fortbildung </w:t>
      </w:r>
    </w:p>
    <w:p w14:paraId="0C765621" w14:textId="77777777" w:rsidR="008315A2" w:rsidRPr="006258B9" w:rsidRDefault="008315A2" w:rsidP="006258B9">
      <w:pPr>
        <w:numPr>
          <w:ilvl w:val="0"/>
          <w:numId w:val="17"/>
        </w:numPr>
        <w:spacing w:line="276" w:lineRule="auto"/>
        <w:jc w:val="both"/>
        <w:rPr>
          <w:rFonts w:ascii="Arial" w:hAnsi="Arial" w:cs="Arial"/>
        </w:rPr>
      </w:pPr>
      <w:r w:rsidRPr="006258B9">
        <w:rPr>
          <w:rFonts w:ascii="Arial" w:hAnsi="Arial" w:cs="Arial"/>
        </w:rPr>
        <w:t>Aus</w:t>
      </w:r>
      <w:r w:rsidR="0022391E" w:rsidRPr="006258B9">
        <w:rPr>
          <w:rFonts w:ascii="Arial" w:hAnsi="Arial" w:cs="Arial"/>
        </w:rPr>
        <w:t xml:space="preserve">bildung als Sexualpädagogin, </w:t>
      </w:r>
      <w:r w:rsidRPr="006258B9">
        <w:rPr>
          <w:rFonts w:ascii="Arial" w:hAnsi="Arial" w:cs="Arial"/>
        </w:rPr>
        <w:t>Deeskalationstrainerin</w:t>
      </w:r>
      <w:r w:rsidR="0022391E" w:rsidRPr="006258B9">
        <w:rPr>
          <w:rFonts w:ascii="Arial" w:hAnsi="Arial" w:cs="Arial"/>
        </w:rPr>
        <w:t xml:space="preserve"> und Traumapädagogin</w:t>
      </w:r>
    </w:p>
    <w:p w14:paraId="32D2D980" w14:textId="77777777" w:rsidR="00FB697C" w:rsidRPr="006258B9" w:rsidRDefault="00FB697C" w:rsidP="006258B9">
      <w:pPr>
        <w:numPr>
          <w:ilvl w:val="0"/>
          <w:numId w:val="17"/>
        </w:numPr>
        <w:spacing w:line="276" w:lineRule="auto"/>
        <w:jc w:val="both"/>
        <w:rPr>
          <w:rFonts w:ascii="Arial" w:hAnsi="Arial" w:cs="Arial"/>
        </w:rPr>
      </w:pPr>
      <w:r w:rsidRPr="006258B9">
        <w:rPr>
          <w:rFonts w:ascii="Arial" w:hAnsi="Arial" w:cs="Arial"/>
        </w:rPr>
        <w:t>Teilnahme am Arbeitskreis „Schulsozialarbeit“ des Kreis Soest</w:t>
      </w:r>
    </w:p>
    <w:p w14:paraId="5DEECF1A" w14:textId="77777777" w:rsidR="00FB697C" w:rsidRPr="006258B9" w:rsidRDefault="00FB697C" w:rsidP="006258B9">
      <w:pPr>
        <w:spacing w:line="276" w:lineRule="auto"/>
        <w:ind w:left="540"/>
        <w:jc w:val="both"/>
        <w:rPr>
          <w:rFonts w:ascii="Arial" w:hAnsi="Arial" w:cs="Arial"/>
        </w:rPr>
      </w:pPr>
      <w:r w:rsidRPr="006258B9">
        <w:rPr>
          <w:rFonts w:ascii="Arial" w:hAnsi="Arial" w:cs="Arial"/>
        </w:rPr>
        <w:lastRenderedPageBreak/>
        <w:t>(gemeinsame Fortbildungen, Entwicklung von Handlungskonzepten, Netzwerkarbeit, kollegiale Beratung)</w:t>
      </w:r>
    </w:p>
    <w:p w14:paraId="2D8BFCDA" w14:textId="77777777" w:rsidR="00FB697C" w:rsidRPr="006258B9" w:rsidRDefault="00FB697C" w:rsidP="006258B9">
      <w:pPr>
        <w:numPr>
          <w:ilvl w:val="0"/>
          <w:numId w:val="17"/>
        </w:numPr>
        <w:spacing w:line="276" w:lineRule="auto"/>
        <w:jc w:val="both"/>
        <w:rPr>
          <w:rFonts w:ascii="Arial" w:hAnsi="Arial" w:cs="Arial"/>
        </w:rPr>
      </w:pPr>
      <w:r w:rsidRPr="006258B9">
        <w:rPr>
          <w:rFonts w:ascii="Arial" w:hAnsi="Arial" w:cs="Arial"/>
        </w:rPr>
        <w:t xml:space="preserve">Teilnahme an der Dienstbesprechung der Diakonie Ruhr-Hellweg e.V. (Austausch </w:t>
      </w:r>
      <w:proofErr w:type="gramStart"/>
      <w:r w:rsidRPr="006258B9">
        <w:rPr>
          <w:rFonts w:ascii="Arial" w:hAnsi="Arial" w:cs="Arial"/>
        </w:rPr>
        <w:t xml:space="preserve">unter den </w:t>
      </w:r>
      <w:proofErr w:type="spellStart"/>
      <w:r w:rsidRPr="006258B9">
        <w:rPr>
          <w:rFonts w:ascii="Arial" w:hAnsi="Arial" w:cs="Arial"/>
        </w:rPr>
        <w:t>SozialarbeiterInnen</w:t>
      </w:r>
      <w:proofErr w:type="spellEnd"/>
      <w:proofErr w:type="gramEnd"/>
      <w:r w:rsidRPr="006258B9">
        <w:rPr>
          <w:rFonts w:ascii="Arial" w:hAnsi="Arial" w:cs="Arial"/>
        </w:rPr>
        <w:t xml:space="preserve"> der Soester Schulen, Beratung in (</w:t>
      </w:r>
      <w:proofErr w:type="spellStart"/>
      <w:r w:rsidRPr="006258B9">
        <w:rPr>
          <w:rFonts w:ascii="Arial" w:hAnsi="Arial" w:cs="Arial"/>
        </w:rPr>
        <w:t>arbeits</w:t>
      </w:r>
      <w:proofErr w:type="spellEnd"/>
      <w:r w:rsidRPr="006258B9">
        <w:rPr>
          <w:rFonts w:ascii="Arial" w:hAnsi="Arial" w:cs="Arial"/>
        </w:rPr>
        <w:t>)rechtlichen Fragen, Förderung der pädagogischen Kompetenz)</w:t>
      </w:r>
    </w:p>
    <w:p w14:paraId="6E6FF9F4" w14:textId="77777777" w:rsidR="00FB697C" w:rsidRPr="006258B9" w:rsidRDefault="00FB697C" w:rsidP="006258B9">
      <w:pPr>
        <w:spacing w:line="276" w:lineRule="auto"/>
        <w:jc w:val="both"/>
        <w:rPr>
          <w:rFonts w:ascii="Arial" w:hAnsi="Arial" w:cs="Arial"/>
        </w:rPr>
      </w:pPr>
    </w:p>
    <w:p w14:paraId="41568C54" w14:textId="77777777" w:rsidR="00FB697C" w:rsidRPr="006258B9" w:rsidRDefault="00FB697C" w:rsidP="006258B9">
      <w:pPr>
        <w:spacing w:line="276" w:lineRule="auto"/>
        <w:jc w:val="both"/>
        <w:rPr>
          <w:rFonts w:ascii="Arial" w:hAnsi="Arial" w:cs="Arial"/>
          <w:u w:val="single"/>
        </w:rPr>
      </w:pPr>
      <w:r w:rsidRPr="006258B9">
        <w:rPr>
          <w:rFonts w:ascii="Arial" w:hAnsi="Arial" w:cs="Arial"/>
          <w:u w:val="single"/>
        </w:rPr>
        <w:t>Perspektive</w:t>
      </w:r>
    </w:p>
    <w:p w14:paraId="3052374D" w14:textId="77777777" w:rsidR="00FB697C" w:rsidRPr="006258B9" w:rsidRDefault="00FB697C" w:rsidP="006258B9">
      <w:pPr>
        <w:spacing w:line="276" w:lineRule="auto"/>
        <w:jc w:val="both"/>
        <w:rPr>
          <w:rFonts w:ascii="Arial" w:hAnsi="Arial" w:cs="Arial"/>
          <w:u w:val="single"/>
        </w:rPr>
      </w:pPr>
    </w:p>
    <w:p w14:paraId="5D205512" w14:textId="117A8004" w:rsidR="00FB697C" w:rsidRPr="006258B9" w:rsidRDefault="00FB697C" w:rsidP="006258B9">
      <w:pPr>
        <w:spacing w:line="276" w:lineRule="auto"/>
        <w:jc w:val="both"/>
        <w:rPr>
          <w:rFonts w:ascii="Arial" w:hAnsi="Arial" w:cs="Arial"/>
        </w:rPr>
      </w:pPr>
      <w:r w:rsidRPr="006258B9">
        <w:rPr>
          <w:rFonts w:ascii="Arial" w:hAnsi="Arial" w:cs="Arial"/>
        </w:rPr>
        <w:t>Die Wirksamkeit der Sozialarbeit ist nicht in Zahlen messbar. Oft sind die Erfolge</w:t>
      </w:r>
      <w:r w:rsidR="0095072C" w:rsidRPr="006258B9">
        <w:rPr>
          <w:rFonts w:ascii="Arial" w:hAnsi="Arial" w:cs="Arial"/>
        </w:rPr>
        <w:t xml:space="preserve"> langfristig angelegt. Nicht jedem Schüler/Schülerin ist sofort klar,</w:t>
      </w:r>
      <w:r w:rsidRPr="006258B9">
        <w:rPr>
          <w:rFonts w:ascii="Arial" w:hAnsi="Arial" w:cs="Arial"/>
        </w:rPr>
        <w:t xml:space="preserve"> was Sozialarbeit bietet und welcher Unterschied zum Lehrauftrag besteht. Sie müssen sich</w:t>
      </w:r>
      <w:r w:rsidR="00A66247">
        <w:rPr>
          <w:rFonts w:ascii="Arial" w:hAnsi="Arial" w:cs="Arial"/>
        </w:rPr>
        <w:t xml:space="preserve"> </w:t>
      </w:r>
      <w:r w:rsidRPr="006258B9">
        <w:rPr>
          <w:rFonts w:ascii="Arial" w:hAnsi="Arial" w:cs="Arial"/>
        </w:rPr>
        <w:t>darauf verlassen können, dass es Sozialarbeit als feste Einrichtung innerhalb der Schule gibt (Kontinuität)</w:t>
      </w:r>
      <w:r w:rsidR="0095072C" w:rsidRPr="006258B9">
        <w:rPr>
          <w:rFonts w:ascii="Arial" w:hAnsi="Arial" w:cs="Arial"/>
        </w:rPr>
        <w:t xml:space="preserve"> und die Sozialarbeiterinnen gut erreichbar sind und somit u</w:t>
      </w:r>
      <w:r w:rsidRPr="006258B9">
        <w:rPr>
          <w:rFonts w:ascii="Arial" w:hAnsi="Arial" w:cs="Arial"/>
        </w:rPr>
        <w:t>nmittelbar handeln</w:t>
      </w:r>
      <w:r w:rsidR="0095072C" w:rsidRPr="006258B9">
        <w:rPr>
          <w:rFonts w:ascii="Arial" w:hAnsi="Arial" w:cs="Arial"/>
        </w:rPr>
        <w:t xml:space="preserve"> können</w:t>
      </w:r>
      <w:r w:rsidRPr="006258B9">
        <w:rPr>
          <w:rFonts w:ascii="Arial" w:hAnsi="Arial" w:cs="Arial"/>
        </w:rPr>
        <w:t xml:space="preserve">. </w:t>
      </w:r>
    </w:p>
    <w:p w14:paraId="3C6C740C" w14:textId="77777777" w:rsidR="003C6203" w:rsidRPr="006258B9" w:rsidRDefault="003C6203" w:rsidP="006258B9">
      <w:pPr>
        <w:spacing w:line="276" w:lineRule="auto"/>
        <w:jc w:val="both"/>
        <w:rPr>
          <w:rFonts w:ascii="Arial" w:hAnsi="Arial" w:cs="Arial"/>
        </w:rPr>
      </w:pPr>
    </w:p>
    <w:p w14:paraId="27ACC867" w14:textId="440AF3DF" w:rsidR="00FB697C" w:rsidRPr="006258B9" w:rsidRDefault="00FB697C" w:rsidP="006258B9">
      <w:pPr>
        <w:spacing w:line="276" w:lineRule="auto"/>
        <w:jc w:val="both"/>
        <w:rPr>
          <w:rFonts w:ascii="Arial" w:hAnsi="Arial" w:cs="Arial"/>
        </w:rPr>
      </w:pPr>
      <w:r w:rsidRPr="006258B9">
        <w:rPr>
          <w:rFonts w:ascii="Arial" w:hAnsi="Arial" w:cs="Arial"/>
        </w:rPr>
        <w:t xml:space="preserve">Vor dem Hintergrund </w:t>
      </w:r>
      <w:r w:rsidR="000C6124" w:rsidRPr="006258B9">
        <w:rPr>
          <w:rFonts w:ascii="Arial" w:hAnsi="Arial" w:cs="Arial"/>
        </w:rPr>
        <w:t>des Inklusionsgedanken</w:t>
      </w:r>
      <w:r w:rsidRPr="006258B9">
        <w:rPr>
          <w:rFonts w:ascii="Arial" w:hAnsi="Arial" w:cs="Arial"/>
        </w:rPr>
        <w:t xml:space="preserve"> kann die Beschäftigung einer Fachkraft für Sozialarbeit an der Förderschule nur unterstützt werden. Zu den bereits dokumentierten Aufgaben ist besonders herauszustellen, dass Sozialarbeit die Kooperation mit außerschulischen Institutionen steuert und fördert und die Schule in Netzwerken vertritt. Sie arbeitet in der Bildungs- und Erziehungsarbeit der Schule mit und biete</w:t>
      </w:r>
      <w:r w:rsidR="003C6203" w:rsidRPr="006258B9">
        <w:rPr>
          <w:rFonts w:ascii="Arial" w:hAnsi="Arial" w:cs="Arial"/>
        </w:rPr>
        <w:t>t</w:t>
      </w:r>
      <w:r w:rsidRPr="006258B9">
        <w:rPr>
          <w:rFonts w:ascii="Arial" w:hAnsi="Arial" w:cs="Arial"/>
        </w:rPr>
        <w:t xml:space="preserve"> den Unterricht ergänzende schulische Angebote an.</w:t>
      </w:r>
    </w:p>
    <w:p w14:paraId="2A90DB4E" w14:textId="733A88DA" w:rsidR="00FB697C" w:rsidRDefault="00FB697C" w:rsidP="006258B9">
      <w:pPr>
        <w:spacing w:line="276" w:lineRule="auto"/>
        <w:jc w:val="both"/>
        <w:rPr>
          <w:rFonts w:ascii="Arial" w:hAnsi="Arial" w:cs="Arial"/>
        </w:rPr>
      </w:pPr>
    </w:p>
    <w:p w14:paraId="27A1010B" w14:textId="66B1C18F" w:rsidR="00A66247" w:rsidRDefault="00A66247" w:rsidP="006258B9">
      <w:pPr>
        <w:spacing w:line="276" w:lineRule="auto"/>
        <w:jc w:val="both"/>
        <w:rPr>
          <w:rFonts w:ascii="Arial" w:hAnsi="Arial" w:cs="Arial"/>
        </w:rPr>
      </w:pPr>
    </w:p>
    <w:p w14:paraId="4C5B7E7D" w14:textId="6D105EB2" w:rsidR="00A66247" w:rsidRDefault="00A66247" w:rsidP="006258B9">
      <w:pPr>
        <w:spacing w:line="276" w:lineRule="auto"/>
        <w:jc w:val="both"/>
        <w:rPr>
          <w:rFonts w:ascii="Arial" w:hAnsi="Arial" w:cs="Arial"/>
        </w:rPr>
      </w:pPr>
    </w:p>
    <w:p w14:paraId="280DB1FA" w14:textId="0E55E96A" w:rsidR="00A66247" w:rsidRPr="006258B9" w:rsidRDefault="00A66247" w:rsidP="006258B9">
      <w:pPr>
        <w:spacing w:line="276" w:lineRule="auto"/>
        <w:jc w:val="both"/>
        <w:rPr>
          <w:rFonts w:ascii="Arial" w:hAnsi="Arial" w:cs="Arial"/>
        </w:rPr>
      </w:pPr>
      <w:r>
        <w:rPr>
          <w:rFonts w:ascii="Arial" w:hAnsi="Arial" w:cs="Arial"/>
        </w:rPr>
        <w:t>Stand 2020</w:t>
      </w:r>
    </w:p>
    <w:p w14:paraId="123A088B" w14:textId="77777777" w:rsidR="009C26F9" w:rsidRPr="006258B9" w:rsidRDefault="009C26F9" w:rsidP="006258B9">
      <w:pPr>
        <w:spacing w:line="276" w:lineRule="auto"/>
        <w:rPr>
          <w:rFonts w:ascii="Arial" w:hAnsi="Arial" w:cs="Arial"/>
        </w:rPr>
      </w:pPr>
    </w:p>
    <w:sectPr w:rsidR="009C26F9" w:rsidRPr="006258B9" w:rsidSect="006158F6">
      <w:type w:val="continuous"/>
      <w:pgSz w:w="11906" w:h="16838" w:code="9"/>
      <w:pgMar w:top="1418" w:right="1418" w:bottom="1134" w:left="1418" w:header="709" w:footer="709" w:gutter="0"/>
      <w:paperSrc w:first="258" w:other="258"/>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BCC66" w14:textId="77777777" w:rsidR="00521B9C" w:rsidRDefault="00521B9C">
      <w:r>
        <w:separator/>
      </w:r>
    </w:p>
  </w:endnote>
  <w:endnote w:type="continuationSeparator" w:id="0">
    <w:p w14:paraId="1B05081C" w14:textId="77777777" w:rsidR="00521B9C" w:rsidRDefault="0052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77848" w14:textId="77777777" w:rsidR="00521B9C" w:rsidRDefault="00521B9C">
      <w:r>
        <w:separator/>
      </w:r>
    </w:p>
  </w:footnote>
  <w:footnote w:type="continuationSeparator" w:id="0">
    <w:p w14:paraId="6D421C34" w14:textId="77777777" w:rsidR="00521B9C" w:rsidRDefault="00521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062E" w14:textId="77777777" w:rsidR="006B660C" w:rsidRPr="00427F15" w:rsidRDefault="00FB697C" w:rsidP="00F41ADE">
    <w:pPr>
      <w:pStyle w:val="Kopfzeile"/>
      <w:tabs>
        <w:tab w:val="clear" w:pos="4536"/>
        <w:tab w:val="left" w:pos="1843"/>
        <w:tab w:val="left" w:pos="7655"/>
      </w:tabs>
      <w:spacing w:after="100" w:afterAutospacing="1"/>
      <w:rPr>
        <w:b/>
        <w:bCs/>
        <w:caps/>
        <w:spacing w:val="20"/>
        <w:sz w:val="48"/>
        <w:szCs w:val="48"/>
      </w:rPr>
    </w:pPr>
    <w:r>
      <w:rPr>
        <w:noProof/>
      </w:rPr>
      <w:drawing>
        <wp:anchor distT="0" distB="0" distL="114300" distR="114300" simplePos="0" relativeHeight="251657216" behindDoc="0" locked="0" layoutInCell="1" allowOverlap="1" wp14:anchorId="04A78F89" wp14:editId="2B3A2841">
          <wp:simplePos x="0" y="0"/>
          <wp:positionH relativeFrom="column">
            <wp:posOffset>-3810</wp:posOffset>
          </wp:positionH>
          <wp:positionV relativeFrom="paragraph">
            <wp:posOffset>-8255</wp:posOffset>
          </wp:positionV>
          <wp:extent cx="720090" cy="771525"/>
          <wp:effectExtent l="19050" t="0" r="381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0090" cy="771525"/>
                  </a:xfrm>
                  <a:prstGeom prst="rect">
                    <a:avLst/>
                  </a:prstGeom>
                  <a:noFill/>
                  <a:ln w="9525">
                    <a:noFill/>
                    <a:miter lim="800000"/>
                    <a:headEnd/>
                    <a:tailEnd/>
                  </a:ln>
                </pic:spPr>
              </pic:pic>
            </a:graphicData>
          </a:graphic>
        </wp:anchor>
      </w:drawing>
    </w:r>
    <w:r w:rsidR="006B660C">
      <w:rPr>
        <w:b/>
        <w:bCs/>
        <w:caps/>
        <w:spacing w:val="20"/>
        <w:sz w:val="48"/>
        <w:szCs w:val="48"/>
      </w:rPr>
      <w:tab/>
    </w:r>
    <w:r w:rsidR="006B660C" w:rsidRPr="00427F15">
      <w:rPr>
        <w:b/>
        <w:bCs/>
        <w:caps/>
        <w:spacing w:val="20"/>
        <w:sz w:val="48"/>
        <w:szCs w:val="48"/>
      </w:rPr>
      <w:t>Clarenbach-Schule</w:t>
    </w:r>
  </w:p>
  <w:p w14:paraId="1B9105E1" w14:textId="77777777" w:rsidR="006B660C" w:rsidRDefault="006B660C" w:rsidP="00F41ADE">
    <w:pPr>
      <w:pStyle w:val="Kopfzeile"/>
      <w:tabs>
        <w:tab w:val="clear" w:pos="4536"/>
        <w:tab w:val="left" w:pos="1890"/>
        <w:tab w:val="left" w:pos="7655"/>
      </w:tabs>
      <w:rPr>
        <w:b/>
        <w:bCs/>
      </w:rPr>
    </w:pPr>
    <w:r>
      <w:rPr>
        <w:b/>
        <w:bCs/>
      </w:rPr>
      <w:tab/>
      <w:t>Förderschule des Kreises Soest -</w:t>
    </w:r>
    <w:r w:rsidRPr="00160D39">
      <w:rPr>
        <w:b/>
        <w:bCs/>
      </w:rPr>
      <w:t xml:space="preserve"> </w:t>
    </w:r>
    <w:r>
      <w:rPr>
        <w:b/>
        <w:bCs/>
      </w:rPr>
      <w:t>Förderschwerpunkt Lernen</w:t>
    </w:r>
  </w:p>
  <w:p w14:paraId="259B4342" w14:textId="77777777" w:rsidR="006B660C" w:rsidRDefault="006B660C" w:rsidP="00F41ADE">
    <w:pPr>
      <w:pStyle w:val="Kopfzeile"/>
      <w:tabs>
        <w:tab w:val="clear" w:pos="4536"/>
        <w:tab w:val="left" w:pos="1890"/>
        <w:tab w:val="left" w:pos="7655"/>
      </w:tabs>
      <w:rPr>
        <w:sz w:val="20"/>
      </w:rPr>
    </w:pPr>
  </w:p>
  <w:p w14:paraId="50700F7F" w14:textId="77777777" w:rsidR="006B660C" w:rsidRPr="008B20AB" w:rsidRDefault="006B660C" w:rsidP="00F41ADE">
    <w:pPr>
      <w:pStyle w:val="Kopfzeile"/>
      <w:rPr>
        <w:sz w:val="18"/>
        <w:szCs w:val="18"/>
      </w:rPr>
    </w:pPr>
  </w:p>
  <w:p w14:paraId="760F50C7" w14:textId="77777777" w:rsidR="006B660C" w:rsidRDefault="006B660C" w:rsidP="00F41ADE">
    <w:pPr>
      <w:pStyle w:val="Kopfzeile"/>
      <w:rPr>
        <w:sz w:val="10"/>
        <w:szCs w:val="10"/>
      </w:rPr>
    </w:pPr>
  </w:p>
  <w:p w14:paraId="449AD3BC" w14:textId="77777777" w:rsidR="006B660C" w:rsidRDefault="006B660C" w:rsidP="00F41ADE">
    <w:pPr>
      <w:pStyle w:val="Kopfzeile"/>
      <w:rPr>
        <w:sz w:val="10"/>
        <w:szCs w:val="10"/>
      </w:rPr>
    </w:pPr>
  </w:p>
  <w:p w14:paraId="02B9AD71" w14:textId="77777777" w:rsidR="006B660C" w:rsidRDefault="008701E6" w:rsidP="00F41ADE">
    <w:pPr>
      <w:pStyle w:val="Kopfzeile"/>
      <w:rPr>
        <w:sz w:val="10"/>
        <w:szCs w:val="10"/>
      </w:rPr>
    </w:pPr>
    <w:r>
      <w:rPr>
        <w:noProof/>
        <w:sz w:val="10"/>
        <w:szCs w:val="10"/>
      </w:rPr>
      <mc:AlternateContent>
        <mc:Choice Requires="wps">
          <w:drawing>
            <wp:anchor distT="0" distB="0" distL="114300" distR="114300" simplePos="0" relativeHeight="251658240" behindDoc="0" locked="0" layoutInCell="1" allowOverlap="1" wp14:anchorId="712702E7" wp14:editId="00A74817">
              <wp:simplePos x="0" y="0"/>
              <wp:positionH relativeFrom="column">
                <wp:posOffset>-44450</wp:posOffset>
              </wp:positionH>
              <wp:positionV relativeFrom="paragraph">
                <wp:posOffset>-1270</wp:posOffset>
              </wp:positionV>
              <wp:extent cx="6146800" cy="0"/>
              <wp:effectExtent l="12700" t="8255" r="12700"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5171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pt" to="480.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"/>
          </w:pict>
        </mc:Fallback>
      </mc:AlternateContent>
    </w:r>
  </w:p>
  <w:p w14:paraId="283F68DF" w14:textId="77777777" w:rsidR="006B660C" w:rsidRDefault="006B660C" w:rsidP="00F41ADE">
    <w:pPr>
      <w:pStyle w:val="Kopfzeile"/>
      <w:rPr>
        <w:sz w:val="10"/>
        <w:szCs w:val="10"/>
      </w:rPr>
    </w:pPr>
  </w:p>
  <w:p w14:paraId="23A6FBEC" w14:textId="77777777" w:rsidR="006B660C" w:rsidRPr="006F784E" w:rsidRDefault="006B660C" w:rsidP="00F41ADE">
    <w:pPr>
      <w:pStyle w:val="Kopfzeile"/>
      <w:rPr>
        <w:sz w:val="10"/>
        <w:szCs w:val="10"/>
      </w:rPr>
    </w:pPr>
  </w:p>
  <w:p w14:paraId="581B4D19" w14:textId="77777777" w:rsidR="006B660C" w:rsidRDefault="006B660C" w:rsidP="00F41A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73687"/>
    <w:multiLevelType w:val="hybridMultilevel"/>
    <w:tmpl w:val="A2E0EE4C"/>
    <w:lvl w:ilvl="0" w:tplc="AD761B76">
      <w:start w:val="1"/>
      <w:numFmt w:val="decimal"/>
      <w:lvlText w:val="%1."/>
      <w:lvlJc w:val="left"/>
      <w:pPr>
        <w:tabs>
          <w:tab w:val="num" w:pos="340"/>
        </w:tabs>
        <w:ind w:left="340" w:hanging="340"/>
      </w:pPr>
      <w:rPr>
        <w:rFonts w:ascii="Arial" w:hAnsi="Arial" w:hint="default"/>
        <w:b/>
        <w:i w:val="0"/>
        <w:sz w:val="28"/>
        <w:szCs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C817ECC"/>
    <w:multiLevelType w:val="hybridMultilevel"/>
    <w:tmpl w:val="5C941592"/>
    <w:lvl w:ilvl="0" w:tplc="81F03868">
      <w:start w:val="1"/>
      <w:numFmt w:val="decimal"/>
      <w:lvlText w:val="%1."/>
      <w:lvlJc w:val="left"/>
      <w:pPr>
        <w:tabs>
          <w:tab w:val="num" w:pos="567"/>
        </w:tabs>
        <w:ind w:left="567" w:hanging="567"/>
      </w:pPr>
      <w:rPr>
        <w:rFonts w:ascii="Arial" w:hAnsi="Arial" w:hint="default"/>
        <w:b/>
        <w:i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D4E0D97"/>
    <w:multiLevelType w:val="hybridMultilevel"/>
    <w:tmpl w:val="8CFC4366"/>
    <w:lvl w:ilvl="0" w:tplc="D69E0D90">
      <w:numFmt w:val="bullet"/>
      <w:lvlText w:val="-"/>
      <w:lvlJc w:val="left"/>
      <w:pPr>
        <w:tabs>
          <w:tab w:val="num" w:pos="540"/>
        </w:tabs>
        <w:ind w:left="54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D30B1F"/>
    <w:multiLevelType w:val="multilevel"/>
    <w:tmpl w:val="48A6973E"/>
    <w:lvl w:ilvl="0">
      <w:start w:val="1"/>
      <w:numFmt w:val="upperLetter"/>
      <w:lvlText w:val="%1"/>
      <w:lvlJc w:val="left"/>
      <w:pPr>
        <w:tabs>
          <w:tab w:val="num" w:pos="567"/>
        </w:tabs>
        <w:ind w:left="567" w:hanging="567"/>
      </w:pPr>
      <w:rPr>
        <w:rFonts w:ascii="Arial" w:hAnsi="Arial" w:hint="default"/>
        <w:b/>
        <w:i w:val="0"/>
        <w:sz w:val="36"/>
        <w:szCs w:val="36"/>
      </w:rPr>
    </w:lvl>
    <w:lvl w:ilvl="1">
      <w:start w:val="1"/>
      <w:numFmt w:val="decimal"/>
      <w:lvlText w:val="%2."/>
      <w:lvlJc w:val="left"/>
      <w:pPr>
        <w:tabs>
          <w:tab w:val="num" w:pos="567"/>
        </w:tabs>
        <w:ind w:left="567" w:hanging="567"/>
      </w:pPr>
      <w:rPr>
        <w:rFonts w:ascii="Arial" w:hAnsi="Arial" w:hint="default"/>
        <w:b/>
        <w:bCs/>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9632939"/>
    <w:multiLevelType w:val="multilevel"/>
    <w:tmpl w:val="2C60E5B0"/>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1588"/>
        </w:tabs>
        <w:ind w:left="1588" w:hanging="1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A87575E"/>
    <w:multiLevelType w:val="hybridMultilevel"/>
    <w:tmpl w:val="BA049A16"/>
    <w:lvl w:ilvl="0" w:tplc="FB847F50">
      <w:start w:val="1"/>
      <w:numFmt w:val="decimal"/>
      <w:lvlText w:val="%1."/>
      <w:lvlJc w:val="left"/>
      <w:pPr>
        <w:tabs>
          <w:tab w:val="num" w:pos="567"/>
        </w:tabs>
        <w:ind w:left="567" w:hanging="567"/>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75B18AA"/>
    <w:multiLevelType w:val="hybridMultilevel"/>
    <w:tmpl w:val="4FE8EB4E"/>
    <w:lvl w:ilvl="0" w:tplc="F6747EF2">
      <w:start w:val="1"/>
      <w:numFmt w:val="upperLetter"/>
      <w:lvlText w:val="%1"/>
      <w:lvlJc w:val="left"/>
      <w:pPr>
        <w:tabs>
          <w:tab w:val="num" w:pos="567"/>
        </w:tabs>
        <w:ind w:left="567" w:hanging="567"/>
      </w:pPr>
      <w:rPr>
        <w:rFonts w:ascii="Arial" w:hAnsi="Arial" w:hint="default"/>
        <w:b/>
        <w:i w:val="0"/>
        <w:sz w:val="36"/>
        <w:szCs w:val="36"/>
      </w:rPr>
    </w:lvl>
    <w:lvl w:ilvl="1" w:tplc="04070019">
      <w:start w:val="1"/>
      <w:numFmt w:val="decimal"/>
      <w:lvlText w:val="%2."/>
      <w:lvlJc w:val="left"/>
      <w:pPr>
        <w:tabs>
          <w:tab w:val="num" w:pos="737"/>
        </w:tabs>
        <w:ind w:left="737" w:hanging="737"/>
      </w:pPr>
      <w:rPr>
        <w:rFonts w:ascii="Arial" w:hAnsi="Arial" w:hint="default"/>
        <w:b/>
        <w:i w:val="0"/>
        <w:sz w:val="22"/>
        <w:szCs w:val="22"/>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5466C92"/>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8D62A28"/>
    <w:multiLevelType w:val="hybridMultilevel"/>
    <w:tmpl w:val="001465AE"/>
    <w:lvl w:ilvl="0" w:tplc="274A93C8">
      <w:start w:val="1"/>
      <w:numFmt w:val="lowerLetter"/>
      <w:lvlText w:val="%1)"/>
      <w:lvlJc w:val="left"/>
      <w:pPr>
        <w:tabs>
          <w:tab w:val="num" w:pos="454"/>
        </w:tabs>
        <w:ind w:left="454" w:hanging="454"/>
      </w:pPr>
      <w:rPr>
        <w:rFonts w:ascii="Arial" w:hAnsi="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F1D02B8"/>
    <w:multiLevelType w:val="multilevel"/>
    <w:tmpl w:val="1A9C224E"/>
    <w:lvl w:ilvl="0">
      <w:start w:val="1"/>
      <w:numFmt w:val="bullet"/>
      <w:lvlText w:val=""/>
      <w:lvlJc w:val="left"/>
      <w:pPr>
        <w:tabs>
          <w:tab w:val="num" w:pos="794"/>
        </w:tabs>
        <w:ind w:left="794" w:hanging="227"/>
      </w:pPr>
      <w:rPr>
        <w:rFonts w:ascii="Symbol" w:hAnsi="Symbol" w:hint="default"/>
        <w:sz w:val="22"/>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70FF2980"/>
    <w:multiLevelType w:val="multilevel"/>
    <w:tmpl w:val="B82E3B48"/>
    <w:lvl w:ilvl="0">
      <w:start w:val="1"/>
      <w:numFmt w:val="upperLetter"/>
      <w:lvlText w:val="%1"/>
      <w:lvlJc w:val="left"/>
      <w:pPr>
        <w:tabs>
          <w:tab w:val="num" w:pos="737"/>
        </w:tabs>
        <w:ind w:left="737" w:hanging="737"/>
      </w:pPr>
      <w:rPr>
        <w:rFonts w:ascii="Arial" w:hAnsi="Arial" w:hint="default"/>
        <w:b/>
        <w:i w:val="0"/>
        <w:sz w:val="36"/>
        <w:szCs w:val="36"/>
      </w:rPr>
    </w:lvl>
    <w:lvl w:ilvl="1">
      <w:start w:val="1"/>
      <w:numFmt w:val="decimal"/>
      <w:lvlText w:val="%2."/>
      <w:lvlJc w:val="left"/>
      <w:pPr>
        <w:tabs>
          <w:tab w:val="num" w:pos="737"/>
        </w:tabs>
        <w:ind w:left="737" w:hanging="737"/>
      </w:pPr>
      <w:rPr>
        <w:rFonts w:ascii="Arial" w:hAnsi="Arial" w:hint="default"/>
        <w:b/>
        <w:bCs/>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6"/>
  </w:num>
  <w:num w:numId="3">
    <w:abstractNumId w:val="10"/>
  </w:num>
  <w:num w:numId="4">
    <w:abstractNumId w:val="3"/>
  </w:num>
  <w:num w:numId="5">
    <w:abstractNumId w:val="6"/>
  </w:num>
  <w:num w:numId="6">
    <w:abstractNumId w:val="1"/>
  </w:num>
  <w:num w:numId="7">
    <w:abstractNumId w:val="9"/>
  </w:num>
  <w:num w:numId="8">
    <w:abstractNumId w:val="5"/>
  </w:num>
  <w:num w:numId="9">
    <w:abstractNumId w:val="1"/>
  </w:num>
  <w:num w:numId="10">
    <w:abstractNumId w:val="0"/>
  </w:num>
  <w:num w:numId="11">
    <w:abstractNumId w:val="0"/>
  </w:num>
  <w:num w:numId="12">
    <w:abstractNumId w:val="8"/>
  </w:num>
  <w:num w:numId="13">
    <w:abstractNumId w:val="7"/>
  </w:num>
  <w:num w:numId="14">
    <w:abstractNumId w:val="4"/>
  </w:num>
  <w:num w:numId="15">
    <w:abstractNumId w:val="4"/>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AC"/>
    <w:rsid w:val="00015336"/>
    <w:rsid w:val="00066011"/>
    <w:rsid w:val="000C6124"/>
    <w:rsid w:val="000D307C"/>
    <w:rsid w:val="000D4D7E"/>
    <w:rsid w:val="000F50F8"/>
    <w:rsid w:val="001054C1"/>
    <w:rsid w:val="00135A7E"/>
    <w:rsid w:val="001503B1"/>
    <w:rsid w:val="00160D39"/>
    <w:rsid w:val="001A55BD"/>
    <w:rsid w:val="001E72AC"/>
    <w:rsid w:val="001F4C78"/>
    <w:rsid w:val="00205D73"/>
    <w:rsid w:val="00217CAD"/>
    <w:rsid w:val="0022391E"/>
    <w:rsid w:val="00225995"/>
    <w:rsid w:val="00233FBD"/>
    <w:rsid w:val="00273F08"/>
    <w:rsid w:val="002C0869"/>
    <w:rsid w:val="002E05DA"/>
    <w:rsid w:val="00345C84"/>
    <w:rsid w:val="00352A6F"/>
    <w:rsid w:val="003830E2"/>
    <w:rsid w:val="003A5FE0"/>
    <w:rsid w:val="003C0995"/>
    <w:rsid w:val="003C6203"/>
    <w:rsid w:val="0040687D"/>
    <w:rsid w:val="00407EEC"/>
    <w:rsid w:val="004D6D2A"/>
    <w:rsid w:val="0051257D"/>
    <w:rsid w:val="00521B9C"/>
    <w:rsid w:val="00527FF7"/>
    <w:rsid w:val="00577559"/>
    <w:rsid w:val="005B478C"/>
    <w:rsid w:val="005C091C"/>
    <w:rsid w:val="006030B5"/>
    <w:rsid w:val="006158F6"/>
    <w:rsid w:val="006258B9"/>
    <w:rsid w:val="0066190E"/>
    <w:rsid w:val="00667ED3"/>
    <w:rsid w:val="00683EC0"/>
    <w:rsid w:val="006A7548"/>
    <w:rsid w:val="006B660C"/>
    <w:rsid w:val="006D4511"/>
    <w:rsid w:val="006F3018"/>
    <w:rsid w:val="007537A2"/>
    <w:rsid w:val="007D0F23"/>
    <w:rsid w:val="007E1ADA"/>
    <w:rsid w:val="00816E19"/>
    <w:rsid w:val="008315A2"/>
    <w:rsid w:val="00831981"/>
    <w:rsid w:val="0084496D"/>
    <w:rsid w:val="008701E6"/>
    <w:rsid w:val="008B5FAF"/>
    <w:rsid w:val="008C3C9F"/>
    <w:rsid w:val="008D4EC8"/>
    <w:rsid w:val="0092292B"/>
    <w:rsid w:val="0095072C"/>
    <w:rsid w:val="0095564F"/>
    <w:rsid w:val="00955E63"/>
    <w:rsid w:val="0097551D"/>
    <w:rsid w:val="00985440"/>
    <w:rsid w:val="00995AA8"/>
    <w:rsid w:val="009A0021"/>
    <w:rsid w:val="009C26F9"/>
    <w:rsid w:val="009E6E0F"/>
    <w:rsid w:val="00A25CD0"/>
    <w:rsid w:val="00A263EC"/>
    <w:rsid w:val="00A531DE"/>
    <w:rsid w:val="00A66247"/>
    <w:rsid w:val="00AD652C"/>
    <w:rsid w:val="00AD6582"/>
    <w:rsid w:val="00AE31EB"/>
    <w:rsid w:val="00B03E36"/>
    <w:rsid w:val="00B70B0B"/>
    <w:rsid w:val="00B738AB"/>
    <w:rsid w:val="00B80802"/>
    <w:rsid w:val="00B838C4"/>
    <w:rsid w:val="00BA0E68"/>
    <w:rsid w:val="00BA54FB"/>
    <w:rsid w:val="00BB2BCE"/>
    <w:rsid w:val="00BE4A00"/>
    <w:rsid w:val="00BF3617"/>
    <w:rsid w:val="00C11EA6"/>
    <w:rsid w:val="00C172C4"/>
    <w:rsid w:val="00C2530F"/>
    <w:rsid w:val="00C44CF5"/>
    <w:rsid w:val="00C62BE5"/>
    <w:rsid w:val="00CE6758"/>
    <w:rsid w:val="00DD5FC2"/>
    <w:rsid w:val="00DE41D5"/>
    <w:rsid w:val="00E42DD1"/>
    <w:rsid w:val="00E44340"/>
    <w:rsid w:val="00EC1CB9"/>
    <w:rsid w:val="00ED0164"/>
    <w:rsid w:val="00F11439"/>
    <w:rsid w:val="00F41ADE"/>
    <w:rsid w:val="00FB697C"/>
    <w:rsid w:val="00FF3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EFB7D"/>
  <w15:docId w15:val="{DA5CA715-AC70-C040-8CE3-475C7A19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697C"/>
    <w:rPr>
      <w:sz w:val="24"/>
      <w:szCs w:val="24"/>
    </w:rPr>
  </w:style>
  <w:style w:type="paragraph" w:styleId="berschrift1">
    <w:name w:val="heading 1"/>
    <w:basedOn w:val="Standard"/>
    <w:next w:val="Standard"/>
    <w:qFormat/>
    <w:rsid w:val="006F3018"/>
    <w:pPr>
      <w:outlineLvl w:val="0"/>
    </w:pPr>
    <w:rPr>
      <w:b/>
      <w:sz w:val="52"/>
    </w:rPr>
  </w:style>
  <w:style w:type="paragraph" w:styleId="berschrift2">
    <w:name w:val="heading 2"/>
    <w:basedOn w:val="berschrift1"/>
    <w:next w:val="Standard"/>
    <w:qFormat/>
    <w:rsid w:val="00C44CF5"/>
    <w:pPr>
      <w:outlineLvl w:val="1"/>
    </w:pPr>
    <w:rPr>
      <w:i/>
    </w:rPr>
  </w:style>
  <w:style w:type="paragraph" w:styleId="berschrift3">
    <w:name w:val="heading 3"/>
    <w:basedOn w:val="Standard"/>
    <w:next w:val="Standard"/>
    <w:qFormat/>
    <w:rsid w:val="00C44CF5"/>
    <w:pPr>
      <w:outlineLvl w:val="2"/>
    </w:pPr>
    <w:rPr>
      <w:i/>
    </w:rPr>
  </w:style>
  <w:style w:type="paragraph" w:styleId="berschrift4">
    <w:name w:val="heading 4"/>
    <w:basedOn w:val="Standard"/>
    <w:next w:val="Standard"/>
    <w:qFormat/>
    <w:rsid w:val="00C44CF5"/>
    <w:pPr>
      <w:outlineLvl w:val="3"/>
    </w:pPr>
    <w:rPr>
      <w:b/>
      <w:u w:val="single"/>
    </w:rPr>
  </w:style>
  <w:style w:type="paragraph" w:styleId="berschrift5">
    <w:name w:val="heading 5"/>
    <w:basedOn w:val="Standard"/>
    <w:next w:val="Standard"/>
    <w:qFormat/>
    <w:rsid w:val="00C44CF5"/>
    <w:pPr>
      <w:spacing w:before="240" w:after="60"/>
      <w:outlineLvl w:val="4"/>
    </w:pPr>
    <w:rPr>
      <w:b/>
      <w:bCs/>
      <w:i/>
      <w:iCs/>
      <w:sz w:val="26"/>
      <w:szCs w:val="26"/>
      <w:u w:val="single"/>
    </w:rPr>
  </w:style>
  <w:style w:type="paragraph" w:styleId="berschrift6">
    <w:name w:val="heading 6"/>
    <w:basedOn w:val="Standard"/>
    <w:next w:val="Standard"/>
    <w:qFormat/>
    <w:rsid w:val="006F3018"/>
    <w:pPr>
      <w:outlineLvl w:val="5"/>
    </w:pPr>
    <w:rPr>
      <w:b/>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225995"/>
    <w:pPr>
      <w:numPr>
        <w:numId w:val="14"/>
      </w:numPr>
    </w:pPr>
  </w:style>
  <w:style w:type="paragraph" w:styleId="Kopfzeile">
    <w:name w:val="header"/>
    <w:basedOn w:val="Standard"/>
    <w:rsid w:val="00683EC0"/>
    <w:pPr>
      <w:tabs>
        <w:tab w:val="center" w:pos="4536"/>
        <w:tab w:val="right" w:pos="9072"/>
      </w:tabs>
    </w:pPr>
  </w:style>
  <w:style w:type="paragraph" w:styleId="Fuzeile">
    <w:name w:val="footer"/>
    <w:basedOn w:val="Standard"/>
    <w:rsid w:val="00683EC0"/>
    <w:pPr>
      <w:tabs>
        <w:tab w:val="center" w:pos="4536"/>
        <w:tab w:val="right" w:pos="9072"/>
      </w:tabs>
    </w:pPr>
  </w:style>
  <w:style w:type="paragraph" w:styleId="Listenabsatz">
    <w:name w:val="List Paragraph"/>
    <w:basedOn w:val="Standard"/>
    <w:uiPriority w:val="34"/>
    <w:qFormat/>
    <w:rsid w:val="00577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li\Desktop\Eva%20Dezember%2009\Clarenbach%20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6E200-90C1-4E34-ABE9-85122CBC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C:\Users\Ulli\Desktop\Eva Dezember 09\Clarenbach blanko.dot</Template>
  <TotalTime>0</TotalTime>
  <Pages>5</Pages>
  <Words>1433</Words>
  <Characters>9030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Kreis Soest</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Lüdtke</dc:creator>
  <cp:lastModifiedBy>GM S</cp:lastModifiedBy>
  <cp:revision>2</cp:revision>
  <cp:lastPrinted>2013-11-02T11:54:00Z</cp:lastPrinted>
  <dcterms:created xsi:type="dcterms:W3CDTF">2021-01-19T16:36:00Z</dcterms:created>
  <dcterms:modified xsi:type="dcterms:W3CDTF">2021-01-19T16:36:00Z</dcterms:modified>
</cp:coreProperties>
</file>